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Ind w:w="-289" w:type="dxa"/>
        <w:tblLook w:val="04A0" w:firstRow="1" w:lastRow="0" w:firstColumn="1" w:lastColumn="0" w:noHBand="0" w:noVBand="1"/>
      </w:tblPr>
      <w:tblGrid>
        <w:gridCol w:w="2694"/>
        <w:gridCol w:w="6662"/>
      </w:tblGrid>
      <w:tr w:rsidR="003604A6" w:rsidRPr="005B4F3C" w:rsidTr="000462B7">
        <w:trPr>
          <w:trHeight w:val="426"/>
        </w:trPr>
        <w:tc>
          <w:tcPr>
            <w:tcW w:w="2694" w:type="dxa"/>
            <w:shd w:val="clear" w:color="auto" w:fill="D9D9D9" w:themeFill="background1" w:themeFillShade="D9"/>
            <w:vAlign w:val="center"/>
          </w:tcPr>
          <w:p w:rsidR="003604A6" w:rsidRPr="005B4F3C" w:rsidRDefault="000462B7" w:rsidP="000462B7">
            <w:pPr>
              <w:pStyle w:val="TableParagraph"/>
              <w:ind w:left="108"/>
              <w:jc w:val="center"/>
              <w:rPr>
                <w:rFonts w:ascii="Arial" w:hAnsi="Arial" w:cs="Arial"/>
                <w:b/>
              </w:rPr>
            </w:pPr>
            <w:r>
              <w:rPr>
                <w:rFonts w:ascii="Arial" w:hAnsi="Arial" w:cs="Arial"/>
                <w:b/>
                <w:sz w:val="20"/>
              </w:rPr>
              <w:t xml:space="preserve">CIUDAD Y </w:t>
            </w:r>
            <w:r w:rsidR="003604A6" w:rsidRPr="005B4F3C">
              <w:rPr>
                <w:rFonts w:ascii="Arial" w:hAnsi="Arial" w:cs="Arial"/>
                <w:b/>
                <w:sz w:val="20"/>
              </w:rPr>
              <w:t>FECHA:</w:t>
            </w:r>
          </w:p>
        </w:tc>
        <w:tc>
          <w:tcPr>
            <w:tcW w:w="6662" w:type="dxa"/>
            <w:vAlign w:val="center"/>
          </w:tcPr>
          <w:p w:rsidR="003604A6" w:rsidRPr="005B4F3C" w:rsidRDefault="003604A6" w:rsidP="003604A6">
            <w:pPr>
              <w:spacing w:after="0" w:line="240" w:lineRule="auto"/>
              <w:rPr>
                <w:rFonts w:ascii="Arial" w:hAnsi="Arial" w:cs="Arial"/>
              </w:rPr>
            </w:pPr>
          </w:p>
        </w:tc>
      </w:tr>
    </w:tbl>
    <w:p w:rsidR="000462B7" w:rsidRDefault="000462B7" w:rsidP="003604A6">
      <w:pPr>
        <w:spacing w:after="0" w:line="240" w:lineRule="auto"/>
        <w:rPr>
          <w:rFonts w:ascii="Arial" w:hAnsi="Arial" w:cs="Arial"/>
        </w:rPr>
      </w:pPr>
    </w:p>
    <w:p w:rsidR="000462B7" w:rsidRPr="000462B7" w:rsidRDefault="000462B7" w:rsidP="000462B7">
      <w:pPr>
        <w:spacing w:after="0" w:line="240" w:lineRule="auto"/>
        <w:ind w:left="-284"/>
        <w:jc w:val="both"/>
        <w:rPr>
          <w:rFonts w:ascii="Arial" w:hAnsi="Arial" w:cs="Arial"/>
        </w:rPr>
      </w:pPr>
      <w:r w:rsidRPr="000462B7">
        <w:rPr>
          <w:rFonts w:ascii="Arial" w:hAnsi="Arial" w:cs="Arial"/>
        </w:rPr>
        <w:t>La Cámara de Comerc</w:t>
      </w:r>
      <w:r w:rsidR="00C86DEF">
        <w:rPr>
          <w:rFonts w:ascii="Arial" w:hAnsi="Arial" w:cs="Arial"/>
        </w:rPr>
        <w:t>io de Casanare, en adelante la CCC</w:t>
      </w:r>
      <w:r w:rsidRPr="000462B7">
        <w:rPr>
          <w:rFonts w:ascii="Arial" w:hAnsi="Arial" w:cs="Arial"/>
        </w:rPr>
        <w:t xml:space="preserve">, en cumplimiento de lo señalado en la Ley 1581 de 2012, el Decreto Reglamentario 1074 de 2015 y </w:t>
      </w:r>
      <w:r w:rsidR="00C86DEF">
        <w:rPr>
          <w:rFonts w:ascii="Arial" w:hAnsi="Arial" w:cs="Arial"/>
        </w:rPr>
        <w:t xml:space="preserve">su </w:t>
      </w:r>
      <w:r w:rsidRPr="000462B7">
        <w:rPr>
          <w:rFonts w:ascii="Arial" w:hAnsi="Arial" w:cs="Arial"/>
        </w:rPr>
        <w:t xml:space="preserve">política de protección de datos personales, </w:t>
      </w:r>
      <w:r w:rsidR="00C86DEF">
        <w:rPr>
          <w:rFonts w:ascii="Arial" w:hAnsi="Arial" w:cs="Arial"/>
        </w:rPr>
        <w:t>me ha</w:t>
      </w:r>
      <w:r w:rsidRPr="000462B7">
        <w:rPr>
          <w:rFonts w:ascii="Arial" w:hAnsi="Arial" w:cs="Arial"/>
        </w:rPr>
        <w:t xml:space="preserve"> informa</w:t>
      </w:r>
      <w:r w:rsidR="00C86DEF">
        <w:rPr>
          <w:rFonts w:ascii="Arial" w:hAnsi="Arial" w:cs="Arial"/>
        </w:rPr>
        <w:t>do</w:t>
      </w:r>
      <w:r w:rsidRPr="000462B7">
        <w:rPr>
          <w:rFonts w:ascii="Arial" w:hAnsi="Arial" w:cs="Arial"/>
        </w:rPr>
        <w:t xml:space="preserve"> que los datos personales que </w:t>
      </w:r>
      <w:r w:rsidR="00C86DEF">
        <w:rPr>
          <w:rFonts w:ascii="Arial" w:hAnsi="Arial" w:cs="Arial"/>
        </w:rPr>
        <w:t xml:space="preserve">yo </w:t>
      </w:r>
      <w:r w:rsidRPr="000462B7">
        <w:rPr>
          <w:rFonts w:ascii="Arial" w:hAnsi="Arial" w:cs="Arial"/>
        </w:rPr>
        <w:t>suministre en virtud</w:t>
      </w:r>
      <w:r w:rsidR="00C86DEF">
        <w:rPr>
          <w:rFonts w:ascii="Arial" w:hAnsi="Arial" w:cs="Arial"/>
        </w:rPr>
        <w:t xml:space="preserve"> de las operaciones que solicito</w:t>
      </w:r>
      <w:r w:rsidRPr="000462B7">
        <w:rPr>
          <w:rFonts w:ascii="Arial" w:hAnsi="Arial" w:cs="Arial"/>
        </w:rPr>
        <w:t xml:space="preserve"> o celebr</w:t>
      </w:r>
      <w:r w:rsidR="00C86DEF">
        <w:rPr>
          <w:rFonts w:ascii="Arial" w:hAnsi="Arial" w:cs="Arial"/>
        </w:rPr>
        <w:t>o</w:t>
      </w:r>
      <w:r w:rsidRPr="000462B7">
        <w:rPr>
          <w:rFonts w:ascii="Arial" w:hAnsi="Arial" w:cs="Arial"/>
        </w:rPr>
        <w:t xml:space="preserve"> con la CCC, serán tratados mediante el uso y mantenimiento de medidas de seguridad tecnológicas, físicas y administrativas a fin de impedir que terceros no autorizados accedan a los mismos, siempre en desarrollo de las funciones públicas delegadas por el Estado y aquellas propi</w:t>
      </w:r>
      <w:r w:rsidR="00C86DEF">
        <w:rPr>
          <w:rFonts w:ascii="Arial" w:hAnsi="Arial" w:cs="Arial"/>
        </w:rPr>
        <w:t xml:space="preserve">as de la actividad gremial que </w:t>
      </w:r>
      <w:r w:rsidRPr="000462B7">
        <w:rPr>
          <w:rFonts w:ascii="Arial" w:hAnsi="Arial" w:cs="Arial"/>
        </w:rPr>
        <w:t>distingue</w:t>
      </w:r>
      <w:r w:rsidR="00C86DEF">
        <w:rPr>
          <w:rFonts w:ascii="Arial" w:hAnsi="Arial" w:cs="Arial"/>
        </w:rPr>
        <w:t xml:space="preserve"> a la entidad</w:t>
      </w:r>
      <w:r w:rsidRPr="000462B7">
        <w:rPr>
          <w:rFonts w:ascii="Arial" w:hAnsi="Arial" w:cs="Arial"/>
        </w:rPr>
        <w:t>.</w:t>
      </w:r>
    </w:p>
    <w:p w:rsidR="000462B7" w:rsidRPr="000462B7" w:rsidRDefault="000462B7" w:rsidP="000462B7">
      <w:pPr>
        <w:spacing w:after="0" w:line="240" w:lineRule="auto"/>
        <w:ind w:left="-284"/>
        <w:jc w:val="both"/>
        <w:rPr>
          <w:rFonts w:ascii="Arial" w:hAnsi="Arial" w:cs="Arial"/>
        </w:rPr>
      </w:pPr>
    </w:p>
    <w:p w:rsidR="000462B7" w:rsidRPr="000462B7" w:rsidRDefault="000462B7" w:rsidP="000462B7">
      <w:pPr>
        <w:spacing w:after="0" w:line="240" w:lineRule="auto"/>
        <w:ind w:left="-284"/>
        <w:jc w:val="both"/>
        <w:rPr>
          <w:rFonts w:ascii="Arial" w:hAnsi="Arial" w:cs="Arial"/>
        </w:rPr>
      </w:pPr>
      <w:r w:rsidRPr="000462B7">
        <w:rPr>
          <w:rFonts w:ascii="Arial" w:hAnsi="Arial" w:cs="Arial"/>
        </w:rPr>
        <w:t xml:space="preserve">El </w:t>
      </w:r>
      <w:r w:rsidR="00C86DEF">
        <w:rPr>
          <w:rFonts w:ascii="Arial" w:hAnsi="Arial" w:cs="Arial"/>
        </w:rPr>
        <w:t>responsable del tratamiento de mis</w:t>
      </w:r>
      <w:r w:rsidRPr="000462B7">
        <w:rPr>
          <w:rFonts w:ascii="Arial" w:hAnsi="Arial" w:cs="Arial"/>
        </w:rPr>
        <w:t xml:space="preserve"> datos personales es la CCC, domiciliada y ubicada en la Carrera 29 N° 14 - 47, quien lo recogerá a través de sus diferentes canales transaccionales y serán usados para: a) actividades de operación y registro; b) atender o formalizar cualquier tipo de trámite, producto o servicio que usted solicite o requiera; c) realizar en</w:t>
      </w:r>
      <w:bookmarkStart w:id="0" w:name="_GoBack"/>
      <w:bookmarkEnd w:id="0"/>
      <w:r w:rsidRPr="000462B7">
        <w:rPr>
          <w:rFonts w:ascii="Arial" w:hAnsi="Arial" w:cs="Arial"/>
        </w:rPr>
        <w:t>cuestas, estadísticas, invitaciones o convocatorias; d) ofrecerle y/o informarle productos y/o servicios creados para su beneficio; e) cumplir las funciones establecidas en el Código de Comercio Colombiano, en el artículo 10 del Decreto 898 de 2002 y en las demás normas que contemplen su marco jurídico operacional.</w:t>
      </w:r>
    </w:p>
    <w:p w:rsidR="000462B7" w:rsidRPr="000462B7" w:rsidRDefault="000462B7" w:rsidP="000462B7">
      <w:pPr>
        <w:spacing w:after="0" w:line="240" w:lineRule="auto"/>
        <w:ind w:left="-284"/>
        <w:jc w:val="both"/>
        <w:rPr>
          <w:rFonts w:ascii="Arial" w:hAnsi="Arial" w:cs="Arial"/>
        </w:rPr>
      </w:pPr>
    </w:p>
    <w:p w:rsidR="000462B7" w:rsidRPr="000462B7" w:rsidRDefault="00C86DEF" w:rsidP="000462B7">
      <w:pPr>
        <w:spacing w:after="0" w:line="240" w:lineRule="auto"/>
        <w:ind w:left="-284"/>
        <w:jc w:val="both"/>
        <w:rPr>
          <w:rFonts w:ascii="Arial" w:hAnsi="Arial" w:cs="Arial"/>
        </w:rPr>
      </w:pPr>
      <w:r>
        <w:rPr>
          <w:rFonts w:ascii="Arial" w:hAnsi="Arial" w:cs="Arial"/>
        </w:rPr>
        <w:t>Conozco y comprendo que podré</w:t>
      </w:r>
      <w:r w:rsidR="000462B7" w:rsidRPr="000462B7">
        <w:rPr>
          <w:rFonts w:ascii="Arial" w:hAnsi="Arial" w:cs="Arial"/>
        </w:rPr>
        <w:t xml:space="preserve"> ejer</w:t>
      </w:r>
      <w:r w:rsidR="0094110D">
        <w:rPr>
          <w:rFonts w:ascii="Arial" w:hAnsi="Arial" w:cs="Arial"/>
        </w:rPr>
        <w:t>cer los derechos que la l</w:t>
      </w:r>
      <w:r w:rsidR="000462B7" w:rsidRPr="000462B7">
        <w:rPr>
          <w:rFonts w:ascii="Arial" w:hAnsi="Arial" w:cs="Arial"/>
        </w:rPr>
        <w:t>ey prevé, siguiendo los procedimientos que la CCC proporciona para</w:t>
      </w:r>
      <w:r>
        <w:rPr>
          <w:rFonts w:ascii="Arial" w:hAnsi="Arial" w:cs="Arial"/>
        </w:rPr>
        <w:t xml:space="preserve"> tales efectos, los cuales puedo</w:t>
      </w:r>
      <w:r w:rsidR="000462B7" w:rsidRPr="000462B7">
        <w:rPr>
          <w:rFonts w:ascii="Arial" w:hAnsi="Arial" w:cs="Arial"/>
        </w:rPr>
        <w:t xml:space="preserve"> conocer en </w:t>
      </w:r>
      <w:r>
        <w:rPr>
          <w:rFonts w:ascii="Arial" w:hAnsi="Arial" w:cs="Arial"/>
        </w:rPr>
        <w:t>el</w:t>
      </w:r>
      <w:r w:rsidR="000462B7" w:rsidRPr="000462B7">
        <w:rPr>
          <w:rFonts w:ascii="Arial" w:hAnsi="Arial" w:cs="Arial"/>
        </w:rPr>
        <w:t xml:space="preserve"> Manual de Políticas y Procedimientos de Protección de Datos Personales publicado en la página web </w:t>
      </w:r>
      <w:hyperlink r:id="rId8" w:history="1">
        <w:r w:rsidR="000462B7" w:rsidRPr="000462B7">
          <w:rPr>
            <w:rStyle w:val="Hipervnculo"/>
            <w:rFonts w:ascii="Arial" w:hAnsi="Arial" w:cs="Arial"/>
          </w:rPr>
          <w:t>www.cccasanare.co</w:t>
        </w:r>
      </w:hyperlink>
      <w:r w:rsidR="000462B7" w:rsidRPr="000462B7">
        <w:rPr>
          <w:rFonts w:ascii="Arial" w:hAnsi="Arial" w:cs="Arial"/>
        </w:rPr>
        <w:t xml:space="preserve">, para dudas e inquietudes relacionadas con estos temas </w:t>
      </w:r>
      <w:r>
        <w:rPr>
          <w:rFonts w:ascii="Arial" w:hAnsi="Arial" w:cs="Arial"/>
        </w:rPr>
        <w:t>se puede  escribir</w:t>
      </w:r>
      <w:r w:rsidR="000462B7" w:rsidRPr="000462B7">
        <w:rPr>
          <w:rFonts w:ascii="Arial" w:hAnsi="Arial" w:cs="Arial"/>
        </w:rPr>
        <w:t xml:space="preserve"> a: </w:t>
      </w:r>
      <w:hyperlink r:id="rId9" w:history="1">
        <w:r w:rsidR="000462B7" w:rsidRPr="000462B7">
          <w:rPr>
            <w:rStyle w:val="Hipervnculo"/>
            <w:rFonts w:ascii="Arial" w:hAnsi="Arial" w:cs="Arial"/>
          </w:rPr>
          <w:t>contactenos@cccasanare.co</w:t>
        </w:r>
      </w:hyperlink>
      <w:r w:rsidR="000462B7" w:rsidRPr="000462B7">
        <w:rPr>
          <w:rFonts w:ascii="Arial" w:hAnsi="Arial" w:cs="Arial"/>
        </w:rPr>
        <w:t>.</w:t>
      </w:r>
    </w:p>
    <w:p w:rsidR="000462B7" w:rsidRPr="000462B7" w:rsidRDefault="000462B7" w:rsidP="000462B7">
      <w:pPr>
        <w:spacing w:after="0" w:line="240" w:lineRule="auto"/>
        <w:ind w:left="-284"/>
        <w:jc w:val="both"/>
        <w:rPr>
          <w:rFonts w:ascii="Arial" w:hAnsi="Arial" w:cs="Arial"/>
        </w:rPr>
      </w:pPr>
    </w:p>
    <w:p w:rsidR="000462B7" w:rsidRPr="000462B7" w:rsidRDefault="0094110D" w:rsidP="000462B7">
      <w:pPr>
        <w:spacing w:after="0" w:line="240" w:lineRule="auto"/>
        <w:ind w:left="-284"/>
        <w:jc w:val="both"/>
        <w:rPr>
          <w:rFonts w:ascii="Arial" w:hAnsi="Arial" w:cs="Arial"/>
        </w:rPr>
      </w:pPr>
      <w:r>
        <w:rPr>
          <w:rFonts w:ascii="Arial" w:hAnsi="Arial" w:cs="Arial"/>
        </w:rPr>
        <w:t>Declarado</w:t>
      </w:r>
      <w:r w:rsidR="000462B7" w:rsidRPr="000462B7">
        <w:rPr>
          <w:rFonts w:ascii="Arial" w:hAnsi="Arial" w:cs="Arial"/>
        </w:rPr>
        <w:t xml:space="preserve"> lo anterior</w:t>
      </w:r>
      <w:r>
        <w:rPr>
          <w:rFonts w:ascii="Arial" w:hAnsi="Arial" w:cs="Arial"/>
        </w:rPr>
        <w:t>,</w:t>
      </w:r>
      <w:r w:rsidR="000462B7" w:rsidRPr="000462B7">
        <w:rPr>
          <w:rFonts w:ascii="Arial" w:hAnsi="Arial" w:cs="Arial"/>
        </w:rPr>
        <w:t xml:space="preserve"> autorizo de manera previa, expresa e informada a la CCC el tratamiento de los datos personales suministrados en este formulario, así mismo declaro que soy el titular de la información reportada la cual he suministrado de forma voluntaria, completa, confiable, veraz, exacta y verídica:</w:t>
      </w:r>
    </w:p>
    <w:p w:rsidR="000462B7" w:rsidRDefault="000462B7" w:rsidP="003604A6">
      <w:pPr>
        <w:spacing w:after="0" w:line="240" w:lineRule="auto"/>
        <w:rPr>
          <w:rFonts w:ascii="Arial" w:hAnsi="Arial" w:cs="Arial"/>
        </w:rPr>
      </w:pPr>
    </w:p>
    <w:tbl>
      <w:tblPr>
        <w:tblStyle w:val="TableNormal"/>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6"/>
      </w:tblGrid>
      <w:tr w:rsidR="005B4F3C" w:rsidTr="000462B7">
        <w:trPr>
          <w:trHeight w:val="2537"/>
        </w:trPr>
        <w:tc>
          <w:tcPr>
            <w:tcW w:w="9356" w:type="dxa"/>
          </w:tcPr>
          <w:p w:rsidR="005B4F3C" w:rsidRPr="005B4F3C" w:rsidRDefault="005B4F3C" w:rsidP="000436A3">
            <w:pPr>
              <w:pStyle w:val="TableParagraph"/>
              <w:spacing w:before="8"/>
              <w:ind w:left="0"/>
              <w:rPr>
                <w:rFonts w:ascii="Arial" w:hAnsi="Arial" w:cs="Arial"/>
                <w:b/>
                <w:sz w:val="18"/>
              </w:rPr>
            </w:pPr>
          </w:p>
          <w:p w:rsidR="005B4F3C" w:rsidRPr="005B4F3C" w:rsidRDefault="005B4F3C" w:rsidP="000436A3">
            <w:pPr>
              <w:pStyle w:val="TableParagraph"/>
              <w:tabs>
                <w:tab w:val="left" w:pos="4008"/>
                <w:tab w:val="left" w:pos="7646"/>
              </w:tabs>
              <w:rPr>
                <w:rFonts w:ascii="Arial" w:hAnsi="Arial" w:cs="Arial"/>
                <w:sz w:val="20"/>
              </w:rPr>
            </w:pPr>
            <w:r w:rsidRPr="005B4F3C">
              <w:rPr>
                <w:rFonts w:ascii="Arial" w:hAnsi="Arial" w:cs="Arial"/>
                <w:b/>
                <w:sz w:val="20"/>
              </w:rPr>
              <w:t>NOMBRES:</w:t>
            </w:r>
            <w:r>
              <w:rPr>
                <w:rFonts w:ascii="Arial" w:hAnsi="Arial" w:cs="Arial"/>
                <w:b/>
                <w:sz w:val="20"/>
              </w:rPr>
              <w:t>_______________________________</w:t>
            </w:r>
            <w:r w:rsidRPr="005B4F3C">
              <w:rPr>
                <w:rFonts w:ascii="Arial" w:hAnsi="Arial" w:cs="Arial"/>
                <w:b/>
                <w:sz w:val="20"/>
              </w:rPr>
              <w:t xml:space="preserve">APELLIDOS: </w:t>
            </w:r>
            <w:r>
              <w:rPr>
                <w:rFonts w:ascii="Arial" w:hAnsi="Arial" w:cs="Arial"/>
                <w:b/>
                <w:sz w:val="20"/>
              </w:rPr>
              <w:t>______________________________</w:t>
            </w:r>
          </w:p>
          <w:p w:rsidR="005B4F3C" w:rsidRPr="005B4F3C" w:rsidRDefault="000462B7" w:rsidP="000436A3">
            <w:pPr>
              <w:pStyle w:val="TableParagraph"/>
              <w:spacing w:before="11"/>
              <w:ind w:left="0"/>
              <w:rPr>
                <w:rFonts w:ascii="Arial" w:hAnsi="Arial" w:cs="Arial"/>
                <w:b/>
                <w:sz w:val="19"/>
              </w:rPr>
            </w:pPr>
            <w:r>
              <w:rPr>
                <w:rFonts w:ascii="Arial" w:hAnsi="Arial" w:cs="Arial"/>
                <w:noProof/>
                <w:sz w:val="20"/>
                <w:lang w:val="en-US"/>
              </w:rPr>
              <mc:AlternateContent>
                <mc:Choice Requires="wps">
                  <w:drawing>
                    <wp:anchor distT="0" distB="0" distL="114300" distR="114300" simplePos="0" relativeHeight="251663360" behindDoc="0" locked="0" layoutInCell="1" allowOverlap="1" wp14:anchorId="6049FEB3" wp14:editId="11BD0A8C">
                      <wp:simplePos x="0" y="0"/>
                      <wp:positionH relativeFrom="column">
                        <wp:posOffset>3644900</wp:posOffset>
                      </wp:positionH>
                      <wp:positionV relativeFrom="paragraph">
                        <wp:posOffset>134620</wp:posOffset>
                      </wp:positionV>
                      <wp:extent cx="161925" cy="15240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161925"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FB30F" id="Rectángulo 5" o:spid="_x0000_s1026" style="position:absolute;margin-left:287pt;margin-top:10.6pt;width:12.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" fillcolor="white [3201]" strokecolor="black [3200]" strokeweight=".25pt"/>
                  </w:pict>
                </mc:Fallback>
              </mc:AlternateContent>
            </w:r>
            <w:r>
              <w:rPr>
                <w:rFonts w:ascii="Arial" w:hAnsi="Arial" w:cs="Arial"/>
                <w:noProof/>
                <w:sz w:val="20"/>
                <w:lang w:val="en-US"/>
              </w:rPr>
              <mc:AlternateContent>
                <mc:Choice Requires="wps">
                  <w:drawing>
                    <wp:anchor distT="0" distB="0" distL="114300" distR="114300" simplePos="0" relativeHeight="251665408" behindDoc="0" locked="0" layoutInCell="1" allowOverlap="1" wp14:anchorId="5901E2A6" wp14:editId="3860E35B">
                      <wp:simplePos x="0" y="0"/>
                      <wp:positionH relativeFrom="column">
                        <wp:posOffset>2511425</wp:posOffset>
                      </wp:positionH>
                      <wp:positionV relativeFrom="paragraph">
                        <wp:posOffset>137795</wp:posOffset>
                      </wp:positionV>
                      <wp:extent cx="161925" cy="15240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161925"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CF5D1" id="Rectángulo 6" o:spid="_x0000_s1026" style="position:absolute;margin-left:197.75pt;margin-top:10.85pt;width:12.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" fillcolor="white [3201]" strokecolor="black [3200]" strokeweight=".25pt"/>
                  </w:pict>
                </mc:Fallback>
              </mc:AlternateContent>
            </w:r>
            <w:r>
              <w:rPr>
                <w:rFonts w:ascii="Arial" w:hAnsi="Arial" w:cs="Arial"/>
                <w:noProof/>
                <w:sz w:val="20"/>
                <w:lang w:val="en-US"/>
              </w:rPr>
              <mc:AlternateContent>
                <mc:Choice Requires="wps">
                  <w:drawing>
                    <wp:anchor distT="0" distB="0" distL="114300" distR="114300" simplePos="0" relativeHeight="251659264" behindDoc="0" locked="0" layoutInCell="1" allowOverlap="1" wp14:anchorId="77FEE6DB" wp14:editId="08EB66BC">
                      <wp:simplePos x="0" y="0"/>
                      <wp:positionH relativeFrom="column">
                        <wp:posOffset>1907540</wp:posOffset>
                      </wp:positionH>
                      <wp:positionV relativeFrom="paragraph">
                        <wp:posOffset>139700</wp:posOffset>
                      </wp:positionV>
                      <wp:extent cx="161925" cy="1524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61925"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822C6" id="Rectángulo 2" o:spid="_x0000_s1026" style="position:absolute;margin-left:150.2pt;margin-top:11pt;width:12.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" fillcolor="white [3201]" strokecolor="black [3200]" strokeweight=".25pt"/>
                  </w:pict>
                </mc:Fallback>
              </mc:AlternateContent>
            </w:r>
          </w:p>
          <w:p w:rsidR="005B4F3C" w:rsidRPr="005B4F3C" w:rsidRDefault="005B4F3C" w:rsidP="000462B7">
            <w:pPr>
              <w:pStyle w:val="TableParagraph"/>
              <w:tabs>
                <w:tab w:val="left" w:pos="2164"/>
                <w:tab w:val="left" w:pos="4522"/>
                <w:tab w:val="left" w:pos="6956"/>
                <w:tab w:val="left" w:pos="8321"/>
              </w:tabs>
              <w:rPr>
                <w:rFonts w:ascii="Arial" w:hAnsi="Arial" w:cs="Arial"/>
                <w:sz w:val="20"/>
              </w:rPr>
            </w:pPr>
            <w:r w:rsidRPr="005B4F3C">
              <w:rPr>
                <w:rFonts w:ascii="Arial" w:hAnsi="Arial" w:cs="Arial"/>
                <w:b/>
                <w:sz w:val="20"/>
              </w:rPr>
              <w:t>TIPO</w:t>
            </w:r>
            <w:r w:rsidRPr="005B4F3C">
              <w:rPr>
                <w:rFonts w:ascii="Arial" w:hAnsi="Arial" w:cs="Arial"/>
                <w:b/>
                <w:spacing w:val="-3"/>
                <w:sz w:val="20"/>
              </w:rPr>
              <w:t xml:space="preserve"> </w:t>
            </w:r>
            <w:r w:rsidRPr="005B4F3C">
              <w:rPr>
                <w:rFonts w:ascii="Arial" w:hAnsi="Arial" w:cs="Arial"/>
                <w:b/>
                <w:sz w:val="20"/>
              </w:rPr>
              <w:t>DE</w:t>
            </w:r>
            <w:r w:rsidRPr="005B4F3C">
              <w:rPr>
                <w:rFonts w:ascii="Arial" w:hAnsi="Arial" w:cs="Arial"/>
                <w:b/>
                <w:spacing w:val="-2"/>
                <w:sz w:val="20"/>
              </w:rPr>
              <w:t xml:space="preserve"> </w:t>
            </w:r>
            <w:r>
              <w:rPr>
                <w:rFonts w:ascii="Arial" w:hAnsi="Arial" w:cs="Arial"/>
                <w:b/>
                <w:sz w:val="20"/>
              </w:rPr>
              <w:t xml:space="preserve">DOCUMENTO: </w:t>
            </w:r>
            <w:r w:rsidR="000462B7">
              <w:rPr>
                <w:rFonts w:ascii="Arial" w:hAnsi="Arial" w:cs="Arial"/>
                <w:b/>
                <w:sz w:val="20"/>
              </w:rPr>
              <w:t xml:space="preserve">   </w:t>
            </w:r>
            <w:r w:rsidRPr="005B4F3C">
              <w:rPr>
                <w:rFonts w:ascii="Arial" w:hAnsi="Arial" w:cs="Arial"/>
                <w:sz w:val="20"/>
              </w:rPr>
              <w:t>C</w:t>
            </w:r>
            <w:r w:rsidR="000462B7">
              <w:rPr>
                <w:rFonts w:ascii="Arial" w:hAnsi="Arial" w:cs="Arial"/>
                <w:sz w:val="20"/>
              </w:rPr>
              <w:t>.</w:t>
            </w:r>
            <w:r w:rsidRPr="005B4F3C">
              <w:rPr>
                <w:rFonts w:ascii="Arial" w:hAnsi="Arial" w:cs="Arial"/>
                <w:sz w:val="20"/>
              </w:rPr>
              <w:t>C</w:t>
            </w:r>
            <w:r w:rsidR="000462B7">
              <w:rPr>
                <w:rFonts w:ascii="Arial" w:hAnsi="Arial" w:cs="Arial"/>
                <w:sz w:val="20"/>
              </w:rPr>
              <w:t>.</w:t>
            </w:r>
            <w:r>
              <w:rPr>
                <w:rFonts w:ascii="Arial" w:hAnsi="Arial" w:cs="Arial"/>
                <w:sz w:val="20"/>
              </w:rPr>
              <w:t xml:space="preserve">         </w:t>
            </w:r>
            <w:r w:rsidRPr="005B4F3C">
              <w:rPr>
                <w:rFonts w:ascii="Arial" w:hAnsi="Arial" w:cs="Arial"/>
                <w:sz w:val="20"/>
              </w:rPr>
              <w:t>C</w:t>
            </w:r>
            <w:r w:rsidR="000462B7">
              <w:rPr>
                <w:rFonts w:ascii="Arial" w:hAnsi="Arial" w:cs="Arial"/>
                <w:sz w:val="20"/>
              </w:rPr>
              <w:t>.</w:t>
            </w:r>
            <w:r w:rsidRPr="005B4F3C">
              <w:rPr>
                <w:rFonts w:ascii="Arial" w:hAnsi="Arial" w:cs="Arial"/>
                <w:sz w:val="20"/>
              </w:rPr>
              <w:t>E</w:t>
            </w:r>
            <w:r w:rsidR="000462B7">
              <w:rPr>
                <w:rFonts w:ascii="Arial" w:hAnsi="Arial" w:cs="Arial"/>
                <w:sz w:val="20"/>
              </w:rPr>
              <w:t>.</w:t>
            </w:r>
            <w:r>
              <w:rPr>
                <w:rFonts w:ascii="Arial" w:hAnsi="Arial" w:cs="Arial"/>
                <w:sz w:val="20"/>
              </w:rPr>
              <w:t xml:space="preserve">          </w:t>
            </w:r>
            <w:r w:rsidRPr="005B4F3C">
              <w:rPr>
                <w:rFonts w:ascii="Arial" w:hAnsi="Arial" w:cs="Arial"/>
                <w:sz w:val="20"/>
              </w:rPr>
              <w:t>PASAPORTE</w:t>
            </w:r>
          </w:p>
          <w:p w:rsidR="005B4F3C" w:rsidRPr="005B4F3C" w:rsidRDefault="005B4F3C" w:rsidP="000436A3">
            <w:pPr>
              <w:pStyle w:val="TableParagraph"/>
              <w:spacing w:before="10"/>
              <w:ind w:left="0"/>
              <w:rPr>
                <w:rFonts w:ascii="Arial" w:hAnsi="Arial" w:cs="Arial"/>
                <w:b/>
                <w:sz w:val="19"/>
              </w:rPr>
            </w:pPr>
          </w:p>
          <w:p w:rsidR="005B4F3C" w:rsidRPr="005B4F3C" w:rsidRDefault="005B4F3C" w:rsidP="000436A3">
            <w:pPr>
              <w:pStyle w:val="TableParagraph"/>
              <w:tabs>
                <w:tab w:val="left" w:pos="4279"/>
              </w:tabs>
              <w:rPr>
                <w:rFonts w:ascii="Arial" w:hAnsi="Arial" w:cs="Arial"/>
                <w:sz w:val="20"/>
              </w:rPr>
            </w:pPr>
            <w:r w:rsidRPr="005B4F3C">
              <w:rPr>
                <w:rFonts w:ascii="Arial" w:hAnsi="Arial" w:cs="Arial"/>
                <w:b/>
                <w:sz w:val="20"/>
              </w:rPr>
              <w:t>N° DE</w:t>
            </w:r>
            <w:r w:rsidRPr="005B4F3C">
              <w:rPr>
                <w:rFonts w:ascii="Arial" w:hAnsi="Arial" w:cs="Arial"/>
                <w:b/>
                <w:spacing w:val="-13"/>
                <w:sz w:val="20"/>
              </w:rPr>
              <w:t xml:space="preserve"> </w:t>
            </w:r>
            <w:r w:rsidRPr="005B4F3C">
              <w:rPr>
                <w:rFonts w:ascii="Arial" w:hAnsi="Arial" w:cs="Arial"/>
                <w:b/>
                <w:sz w:val="20"/>
              </w:rPr>
              <w:t>IDENTIFICACIÓN</w:t>
            </w:r>
            <w:r w:rsidRPr="005B4F3C">
              <w:rPr>
                <w:rFonts w:ascii="Arial" w:hAnsi="Arial" w:cs="Arial"/>
                <w:sz w:val="20"/>
              </w:rPr>
              <w:t xml:space="preserve">: </w:t>
            </w:r>
            <w:r>
              <w:rPr>
                <w:rFonts w:ascii="Arial" w:hAnsi="Arial" w:cs="Arial"/>
                <w:sz w:val="20"/>
              </w:rPr>
              <w:t>_____________________________________________________________</w:t>
            </w:r>
          </w:p>
          <w:p w:rsidR="005B4F3C" w:rsidRPr="005B4F3C" w:rsidRDefault="005B4F3C" w:rsidP="000436A3">
            <w:pPr>
              <w:pStyle w:val="TableParagraph"/>
              <w:spacing w:before="10"/>
              <w:ind w:left="0"/>
              <w:rPr>
                <w:rFonts w:ascii="Arial" w:hAnsi="Arial" w:cs="Arial"/>
                <w:b/>
                <w:sz w:val="19"/>
              </w:rPr>
            </w:pPr>
          </w:p>
          <w:p w:rsidR="005B4F3C" w:rsidRPr="005B4F3C" w:rsidRDefault="005B4F3C" w:rsidP="000436A3">
            <w:pPr>
              <w:pStyle w:val="TableParagraph"/>
              <w:tabs>
                <w:tab w:val="left" w:pos="4661"/>
              </w:tabs>
              <w:spacing w:before="1"/>
              <w:rPr>
                <w:rFonts w:ascii="Arial" w:hAnsi="Arial" w:cs="Arial"/>
                <w:sz w:val="20"/>
              </w:rPr>
            </w:pPr>
            <w:r w:rsidRPr="005B4F3C">
              <w:rPr>
                <w:rFonts w:ascii="Arial" w:hAnsi="Arial" w:cs="Arial"/>
                <w:b/>
                <w:sz w:val="20"/>
              </w:rPr>
              <w:t>TELÉFONO O</w:t>
            </w:r>
            <w:r w:rsidRPr="005B4F3C">
              <w:rPr>
                <w:rFonts w:ascii="Arial" w:hAnsi="Arial" w:cs="Arial"/>
                <w:b/>
                <w:spacing w:val="-9"/>
                <w:sz w:val="20"/>
              </w:rPr>
              <w:t xml:space="preserve"> </w:t>
            </w:r>
            <w:r w:rsidRPr="005B4F3C">
              <w:rPr>
                <w:rFonts w:ascii="Arial" w:hAnsi="Arial" w:cs="Arial"/>
                <w:b/>
                <w:sz w:val="20"/>
              </w:rPr>
              <w:t>CELULAR</w:t>
            </w:r>
            <w:r w:rsidRPr="005B4F3C">
              <w:rPr>
                <w:rFonts w:ascii="Arial" w:hAnsi="Arial" w:cs="Arial"/>
                <w:sz w:val="20"/>
              </w:rPr>
              <w:t xml:space="preserve">: </w:t>
            </w:r>
            <w:r>
              <w:rPr>
                <w:rFonts w:ascii="Arial" w:hAnsi="Arial" w:cs="Arial"/>
                <w:sz w:val="20"/>
              </w:rPr>
              <w:t>_______________________</w:t>
            </w:r>
            <w:r w:rsidR="000462B7">
              <w:rPr>
                <w:rFonts w:ascii="Arial" w:hAnsi="Arial" w:cs="Arial"/>
                <w:sz w:val="20"/>
              </w:rPr>
              <w:t>_____</w:t>
            </w:r>
            <w:r>
              <w:rPr>
                <w:rFonts w:ascii="Arial" w:hAnsi="Arial" w:cs="Arial"/>
                <w:sz w:val="20"/>
              </w:rPr>
              <w:t>____________________</w:t>
            </w:r>
            <w:r w:rsidR="000462B7">
              <w:rPr>
                <w:rFonts w:ascii="Arial" w:hAnsi="Arial" w:cs="Arial"/>
                <w:sz w:val="20"/>
              </w:rPr>
              <w:t>_</w:t>
            </w:r>
            <w:r>
              <w:rPr>
                <w:rFonts w:ascii="Arial" w:hAnsi="Arial" w:cs="Arial"/>
                <w:sz w:val="20"/>
              </w:rPr>
              <w:t>____________</w:t>
            </w:r>
          </w:p>
          <w:p w:rsidR="005B4F3C" w:rsidRPr="005B4F3C" w:rsidRDefault="005B4F3C" w:rsidP="000436A3">
            <w:pPr>
              <w:pStyle w:val="TableParagraph"/>
              <w:spacing w:before="10"/>
              <w:ind w:left="0"/>
              <w:rPr>
                <w:rFonts w:ascii="Arial" w:hAnsi="Arial" w:cs="Arial"/>
                <w:b/>
                <w:sz w:val="19"/>
              </w:rPr>
            </w:pPr>
          </w:p>
          <w:p w:rsidR="005B4F3C" w:rsidRDefault="005B4F3C" w:rsidP="000436A3">
            <w:pPr>
              <w:pStyle w:val="TableParagraph"/>
              <w:tabs>
                <w:tab w:val="left" w:pos="7135"/>
              </w:tabs>
              <w:rPr>
                <w:rFonts w:ascii="Arial" w:hAnsi="Arial" w:cs="Arial"/>
                <w:sz w:val="20"/>
                <w:u w:val="single"/>
              </w:rPr>
            </w:pPr>
            <w:r w:rsidRPr="005B4F3C">
              <w:rPr>
                <w:rFonts w:ascii="Arial" w:hAnsi="Arial" w:cs="Arial"/>
                <w:b/>
                <w:sz w:val="20"/>
              </w:rPr>
              <w:t>CORREO</w:t>
            </w:r>
            <w:r w:rsidRPr="005B4F3C">
              <w:rPr>
                <w:rFonts w:ascii="Arial" w:hAnsi="Arial" w:cs="Arial"/>
                <w:b/>
                <w:spacing w:val="-13"/>
                <w:sz w:val="20"/>
              </w:rPr>
              <w:t xml:space="preserve"> </w:t>
            </w:r>
            <w:r>
              <w:rPr>
                <w:rFonts w:ascii="Arial" w:hAnsi="Arial" w:cs="Arial"/>
                <w:b/>
                <w:sz w:val="20"/>
              </w:rPr>
              <w:t>ELECTRÓNICO: ____________________________________________________________</w:t>
            </w:r>
          </w:p>
          <w:p w:rsidR="000462B7" w:rsidRDefault="000462B7" w:rsidP="000436A3">
            <w:pPr>
              <w:pStyle w:val="TableParagraph"/>
              <w:tabs>
                <w:tab w:val="left" w:pos="7135"/>
              </w:tabs>
              <w:rPr>
                <w:rFonts w:ascii="Arial" w:hAnsi="Arial" w:cs="Arial"/>
                <w:sz w:val="20"/>
              </w:rPr>
            </w:pPr>
          </w:p>
          <w:p w:rsidR="000462B7" w:rsidRDefault="000462B7" w:rsidP="000436A3">
            <w:pPr>
              <w:pStyle w:val="TableParagraph"/>
              <w:tabs>
                <w:tab w:val="left" w:pos="7135"/>
              </w:tabs>
              <w:rPr>
                <w:rFonts w:ascii="Arial" w:hAnsi="Arial" w:cs="Arial"/>
                <w:sz w:val="20"/>
              </w:rPr>
            </w:pPr>
            <w:r>
              <w:rPr>
                <w:rFonts w:ascii="Arial" w:hAnsi="Arial" w:cs="Arial"/>
                <w:sz w:val="20"/>
              </w:rPr>
              <w:t>FIRMA ____________________________________________________________________________</w:t>
            </w:r>
          </w:p>
          <w:p w:rsidR="000462B7" w:rsidRPr="005B4F3C" w:rsidRDefault="000462B7" w:rsidP="000462B7">
            <w:pPr>
              <w:pStyle w:val="TableParagraph"/>
              <w:tabs>
                <w:tab w:val="left" w:pos="7135"/>
              </w:tabs>
              <w:ind w:left="0"/>
              <w:rPr>
                <w:rFonts w:ascii="Arial" w:hAnsi="Arial" w:cs="Arial"/>
                <w:sz w:val="20"/>
              </w:rPr>
            </w:pPr>
          </w:p>
        </w:tc>
      </w:tr>
    </w:tbl>
    <w:p w:rsidR="005B4F3C" w:rsidRPr="005B4F3C" w:rsidRDefault="005B4F3C" w:rsidP="003604A6">
      <w:pPr>
        <w:spacing w:after="0" w:line="240" w:lineRule="auto"/>
        <w:rPr>
          <w:rFonts w:ascii="Arial" w:hAnsi="Arial" w:cs="Arial"/>
        </w:rPr>
      </w:pPr>
    </w:p>
    <w:p w:rsidR="003604A6" w:rsidRPr="005B4F3C" w:rsidRDefault="003604A6" w:rsidP="000462B7">
      <w:pPr>
        <w:spacing w:after="0" w:line="240" w:lineRule="auto"/>
        <w:ind w:left="-284"/>
        <w:jc w:val="both"/>
        <w:rPr>
          <w:rStyle w:val="fontstyle01"/>
          <w:rFonts w:ascii="Arial" w:hAnsi="Arial" w:cs="Arial"/>
        </w:rPr>
      </w:pPr>
      <w:r w:rsidRPr="005B4F3C">
        <w:rPr>
          <w:rFonts w:ascii="Arial" w:hAnsi="Arial" w:cs="Arial"/>
          <w:color w:val="000000"/>
        </w:rPr>
        <w:br/>
      </w:r>
    </w:p>
    <w:p w:rsidR="008D15F2" w:rsidRPr="005B4F3C" w:rsidRDefault="003604A6" w:rsidP="000462B7">
      <w:pPr>
        <w:spacing w:after="0" w:line="240" w:lineRule="auto"/>
        <w:jc w:val="both"/>
        <w:rPr>
          <w:rFonts w:ascii="Arial" w:hAnsi="Arial" w:cs="Arial"/>
          <w:lang w:val="es-CO"/>
        </w:rPr>
      </w:pPr>
      <w:r w:rsidRPr="005B4F3C">
        <w:rPr>
          <w:rFonts w:ascii="Arial" w:hAnsi="Arial" w:cs="Arial"/>
          <w:color w:val="000000"/>
        </w:rPr>
        <w:br/>
      </w:r>
    </w:p>
    <w:sectPr w:rsidR="008D15F2" w:rsidRPr="005B4F3C" w:rsidSect="000462B7">
      <w:headerReference w:type="even" r:id="rId10"/>
      <w:headerReference w:type="default" r:id="rId11"/>
      <w:footerReference w:type="default" r:id="rId12"/>
      <w:headerReference w:type="first" r:id="rId13"/>
      <w:type w:val="continuous"/>
      <w:pgSz w:w="12242" w:h="15842" w:code="1"/>
      <w:pgMar w:top="1985" w:right="146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8D" w:rsidRDefault="004A608D" w:rsidP="00FA7256">
      <w:pPr>
        <w:spacing w:after="0" w:line="240" w:lineRule="auto"/>
      </w:pPr>
      <w:r>
        <w:separator/>
      </w:r>
    </w:p>
  </w:endnote>
  <w:endnote w:type="continuationSeparator" w:id="0">
    <w:p w:rsidR="004A608D" w:rsidRDefault="004A608D" w:rsidP="00FA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D2" w:rsidRDefault="00A37BB1">
    <w:pPr>
      <w:pStyle w:val="Piedepgina"/>
    </w:pPr>
    <w:r>
      <w:rPr>
        <w:noProof/>
        <w:lang w:val="en-US"/>
      </w:rPr>
      <mc:AlternateContent>
        <mc:Choice Requires="wps">
          <w:drawing>
            <wp:anchor distT="0" distB="0" distL="114300" distR="114300" simplePos="0" relativeHeight="251667456" behindDoc="0" locked="0" layoutInCell="1" allowOverlap="1" wp14:anchorId="18402D39" wp14:editId="7113A7F7">
              <wp:simplePos x="0" y="0"/>
              <wp:positionH relativeFrom="page">
                <wp:posOffset>1066800</wp:posOffset>
              </wp:positionH>
              <wp:positionV relativeFrom="paragraph">
                <wp:posOffset>-105409</wp:posOffset>
              </wp:positionV>
              <wp:extent cx="5610225" cy="641350"/>
              <wp:effectExtent l="0" t="0" r="2857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641350"/>
                      </a:xfrm>
                      <a:prstGeom prst="rect">
                        <a:avLst/>
                      </a:prstGeom>
                      <a:solidFill>
                        <a:srgbClr val="BFBFBF"/>
                      </a:solidFill>
                      <a:ln w="9525">
                        <a:solidFill>
                          <a:srgbClr val="A5A5A5"/>
                        </a:solidFill>
                        <a:miter lim="800000"/>
                        <a:headEnd/>
                        <a:tailEnd/>
                      </a:ln>
                    </wps:spPr>
                    <wps:txbx>
                      <w:txbxContent>
                        <w:p w:rsidR="00A37BB1" w:rsidRPr="00906753" w:rsidRDefault="00A37BB1" w:rsidP="00A37BB1">
                          <w:pPr>
                            <w:spacing w:after="0" w:line="240" w:lineRule="auto"/>
                            <w:jc w:val="center"/>
                            <w:rPr>
                              <w:rFonts w:ascii="Arial" w:hAnsi="Arial" w:cs="Arial"/>
                              <w:sz w:val="14"/>
                              <w:szCs w:val="14"/>
                              <w:lang w:val="es-ES_tradnl"/>
                            </w:rPr>
                          </w:pPr>
                          <w:r w:rsidRPr="00906753">
                            <w:rPr>
                              <w:rFonts w:ascii="Arial" w:hAnsi="Arial" w:cs="Arial"/>
                              <w:b/>
                              <w:sz w:val="14"/>
                              <w:szCs w:val="14"/>
                              <w:lang w:val="es-ES_tradnl"/>
                            </w:rPr>
                            <w:t>Yopal:</w:t>
                          </w:r>
                          <w:r w:rsidR="00434C46">
                            <w:rPr>
                              <w:rFonts w:ascii="Arial" w:hAnsi="Arial" w:cs="Arial"/>
                              <w:sz w:val="14"/>
                              <w:szCs w:val="14"/>
                              <w:lang w:val="es-ES_tradnl"/>
                            </w:rPr>
                            <w:t xml:space="preserve"> Carrera 29 No. </w:t>
                          </w:r>
                          <w:r w:rsidRPr="00906753">
                            <w:rPr>
                              <w:rFonts w:ascii="Arial" w:hAnsi="Arial" w:cs="Arial"/>
                              <w:sz w:val="14"/>
                              <w:szCs w:val="14"/>
                              <w:lang w:val="es-ES_tradnl"/>
                            </w:rPr>
                            <w:t xml:space="preserve">14- 47 PBX: +57 8 6345955   </w:t>
                          </w:r>
                          <w:r w:rsidRPr="00906753">
                            <w:rPr>
                              <w:rFonts w:ascii="Arial" w:hAnsi="Arial" w:cs="Arial"/>
                              <w:b/>
                              <w:sz w:val="14"/>
                              <w:szCs w:val="14"/>
                              <w:lang w:val="es-ES_tradnl"/>
                            </w:rPr>
                            <w:t>Aguazul:</w:t>
                          </w:r>
                          <w:r w:rsidRPr="00906753">
                            <w:rPr>
                              <w:rFonts w:ascii="Arial" w:hAnsi="Arial" w:cs="Arial"/>
                              <w:sz w:val="14"/>
                              <w:szCs w:val="14"/>
                              <w:lang w:val="es-ES_tradnl"/>
                            </w:rPr>
                            <w:t xml:space="preserve"> Cra. 15 No. 7ª-15 Tel: +57 8 6387416 </w:t>
                          </w:r>
                        </w:p>
                        <w:p w:rsidR="00A37BB1" w:rsidRPr="00906753" w:rsidRDefault="00A37BB1" w:rsidP="00A37BB1">
                          <w:pPr>
                            <w:spacing w:after="0" w:line="240" w:lineRule="auto"/>
                            <w:jc w:val="center"/>
                            <w:rPr>
                              <w:rFonts w:ascii="Arial" w:hAnsi="Arial" w:cs="Arial"/>
                              <w:sz w:val="14"/>
                              <w:szCs w:val="14"/>
                              <w:lang w:val="es-ES_tradnl"/>
                            </w:rPr>
                          </w:pPr>
                          <w:r w:rsidRPr="00906753">
                            <w:rPr>
                              <w:rFonts w:ascii="Arial" w:hAnsi="Arial" w:cs="Arial"/>
                              <w:b/>
                              <w:sz w:val="14"/>
                              <w:szCs w:val="14"/>
                              <w:lang w:val="es-ES_tradnl"/>
                            </w:rPr>
                            <w:t>Villanueva:</w:t>
                          </w:r>
                          <w:r w:rsidRPr="00906753">
                            <w:rPr>
                              <w:rFonts w:ascii="Arial" w:hAnsi="Arial" w:cs="Arial"/>
                              <w:sz w:val="14"/>
                              <w:szCs w:val="14"/>
                              <w:lang w:val="es-ES_tradnl"/>
                            </w:rPr>
                            <w:t xml:space="preserve"> Cra 13 No. 8-24 Tel: +57 8 6241216 / 6236392 </w:t>
                          </w:r>
                          <w:r w:rsidRPr="00906753">
                            <w:rPr>
                              <w:rFonts w:ascii="Arial" w:hAnsi="Arial" w:cs="Arial"/>
                              <w:b/>
                              <w:sz w:val="14"/>
                              <w:szCs w:val="14"/>
                              <w:lang w:val="es-ES_tradnl"/>
                            </w:rPr>
                            <w:t>Paz de Ariporo:</w:t>
                          </w:r>
                          <w:r w:rsidRPr="00906753">
                            <w:rPr>
                              <w:rFonts w:ascii="Arial" w:hAnsi="Arial" w:cs="Arial"/>
                              <w:sz w:val="14"/>
                              <w:szCs w:val="14"/>
                              <w:lang w:val="es-ES_tradnl"/>
                            </w:rPr>
                            <w:t xml:space="preserve"> Calle 9 No. 6-57</w:t>
                          </w:r>
                        </w:p>
                        <w:p w:rsidR="00A37BB1" w:rsidRPr="00906753" w:rsidRDefault="00A37BB1" w:rsidP="00A37BB1">
                          <w:pPr>
                            <w:spacing w:after="0" w:line="240" w:lineRule="auto"/>
                            <w:jc w:val="center"/>
                            <w:rPr>
                              <w:rFonts w:ascii="Arial" w:eastAsia="Eras Medium ITC" w:hAnsi="Arial" w:cs="Arial"/>
                              <w:color w:val="000000"/>
                              <w:sz w:val="14"/>
                              <w:szCs w:val="14"/>
                            </w:rPr>
                          </w:pPr>
                          <w:r w:rsidRPr="00906753">
                            <w:rPr>
                              <w:rFonts w:ascii="Arial" w:hAnsi="Arial" w:cs="Arial"/>
                              <w:sz w:val="14"/>
                              <w:szCs w:val="14"/>
                              <w:lang w:val="es-ES_tradnl"/>
                            </w:rPr>
                            <w:t xml:space="preserve"> Tel: +57 8 6373534 </w:t>
                          </w:r>
                          <w:r w:rsidRPr="00906753">
                            <w:rPr>
                              <w:rFonts w:ascii="Arial" w:hAnsi="Arial" w:cs="Arial"/>
                              <w:b/>
                              <w:sz w:val="14"/>
                              <w:szCs w:val="14"/>
                              <w:lang w:val="es-ES_tradnl"/>
                            </w:rPr>
                            <w:t>Tauramena:</w:t>
                          </w:r>
                          <w:r w:rsidRPr="00906753">
                            <w:rPr>
                              <w:rFonts w:ascii="Arial" w:hAnsi="Arial" w:cs="Arial"/>
                              <w:sz w:val="14"/>
                              <w:szCs w:val="14"/>
                              <w:lang w:val="es-ES_tradnl"/>
                            </w:rPr>
                            <w:t xml:space="preserve"> Carrera 13 No 6-81 Tel: +57 8 6247166   </w:t>
                          </w:r>
                          <w:r w:rsidRPr="00906753">
                            <w:rPr>
                              <w:rFonts w:ascii="Arial" w:eastAsia="Eras Medium ITC" w:hAnsi="Arial" w:cs="Arial"/>
                              <w:b/>
                              <w:color w:val="000000"/>
                              <w:sz w:val="14"/>
                              <w:szCs w:val="14"/>
                            </w:rPr>
                            <w:t>Monterrey:</w:t>
                          </w:r>
                          <w:r w:rsidRPr="00906753">
                            <w:rPr>
                              <w:rFonts w:ascii="Arial" w:eastAsia="Eras Medium ITC" w:hAnsi="Arial" w:cs="Arial"/>
                              <w:color w:val="000000"/>
                              <w:sz w:val="14"/>
                              <w:szCs w:val="14"/>
                            </w:rPr>
                            <w:t xml:space="preserve"> +57 3108056988.</w:t>
                          </w:r>
                        </w:p>
                        <w:p w:rsidR="00A37BB1" w:rsidRPr="00906753" w:rsidRDefault="00A37BB1" w:rsidP="00A37BB1">
                          <w:pPr>
                            <w:spacing w:after="0" w:line="240" w:lineRule="auto"/>
                            <w:jc w:val="center"/>
                            <w:rPr>
                              <w:rFonts w:ascii="Arial" w:hAnsi="Arial" w:cs="Arial"/>
                              <w:sz w:val="14"/>
                              <w:szCs w:val="14"/>
                            </w:rPr>
                          </w:pPr>
                          <w:r w:rsidRPr="00906753">
                            <w:rPr>
                              <w:rFonts w:ascii="Arial" w:eastAsia="Eras Medium ITC" w:hAnsi="Arial" w:cs="Arial"/>
                              <w:color w:val="000000"/>
                              <w:sz w:val="14"/>
                              <w:szCs w:val="14"/>
                            </w:rPr>
                            <w:t xml:space="preserve"> Calle 16 No. 7 – 29.</w:t>
                          </w:r>
                          <w:r w:rsidRPr="00906753">
                            <w:rPr>
                              <w:rFonts w:ascii="Arial" w:hAnsi="Arial" w:cs="Arial"/>
                              <w:sz w:val="14"/>
                              <w:szCs w:val="14"/>
                            </w:rPr>
                            <w:t xml:space="preserve"> </w:t>
                          </w:r>
                          <w:r w:rsidRPr="00906753">
                            <w:rPr>
                              <w:rFonts w:ascii="Arial" w:eastAsia="Eras Medium ITC" w:hAnsi="Arial" w:cs="Arial"/>
                              <w:b/>
                              <w:color w:val="000000"/>
                              <w:sz w:val="14"/>
                              <w:szCs w:val="14"/>
                            </w:rPr>
                            <w:t>Maní:</w:t>
                          </w:r>
                          <w:r w:rsidRPr="00906753">
                            <w:rPr>
                              <w:rFonts w:ascii="Arial" w:eastAsia="Eras Medium ITC" w:hAnsi="Arial" w:cs="Arial"/>
                              <w:color w:val="000000"/>
                              <w:sz w:val="14"/>
                              <w:szCs w:val="14"/>
                            </w:rPr>
                            <w:t xml:space="preserve"> +57 3156240988. Carrera 4 No. 17 – 55</w:t>
                          </w:r>
                          <w:r w:rsidRPr="00906753">
                            <w:rPr>
                              <w:rFonts w:ascii="Arial" w:eastAsia="Eras Medium ITC" w:hAnsi="Arial" w:cs="Arial"/>
                              <w:b/>
                              <w:color w:val="000000"/>
                              <w:sz w:val="14"/>
                              <w:szCs w:val="14"/>
                            </w:rPr>
                            <w:t>. Trinidad:</w:t>
                          </w:r>
                          <w:r w:rsidRPr="00906753">
                            <w:rPr>
                              <w:rFonts w:ascii="Arial" w:eastAsia="Eras Medium ITC" w:hAnsi="Arial" w:cs="Arial"/>
                              <w:color w:val="000000"/>
                              <w:sz w:val="14"/>
                              <w:szCs w:val="14"/>
                            </w:rPr>
                            <w:t xml:space="preserve"> +57 8 6371000. Calle 6 No. 3 – 55.</w:t>
                          </w:r>
                        </w:p>
                        <w:p w:rsidR="00A37BB1" w:rsidRPr="00434C46" w:rsidRDefault="00A37BB1" w:rsidP="00434C46">
                          <w:pPr>
                            <w:spacing w:after="0" w:line="240" w:lineRule="auto"/>
                            <w:jc w:val="center"/>
                            <w:rPr>
                              <w:rFonts w:ascii="Arial" w:hAnsi="Arial" w:cs="Arial"/>
                              <w:sz w:val="14"/>
                              <w:szCs w:val="14"/>
                            </w:rPr>
                          </w:pPr>
                          <w:r w:rsidRPr="00906753">
                            <w:rPr>
                              <w:rFonts w:ascii="Arial" w:hAnsi="Arial" w:cs="Arial"/>
                              <w:sz w:val="14"/>
                              <w:szCs w:val="14"/>
                            </w:rPr>
                            <w:t xml:space="preserve">Email: </w:t>
                          </w:r>
                          <w:hyperlink r:id="rId1" w:history="1">
                            <w:r w:rsidRPr="00906753">
                              <w:rPr>
                                <w:rStyle w:val="Hipervnculo"/>
                                <w:rFonts w:ascii="Arial" w:hAnsi="Arial" w:cs="Arial"/>
                                <w:sz w:val="14"/>
                                <w:szCs w:val="14"/>
                              </w:rPr>
                              <w:t>contactenos@cccasanare.co</w:t>
                            </w:r>
                          </w:hyperlink>
                          <w:r w:rsidRPr="00906753">
                            <w:rPr>
                              <w:rFonts w:ascii="Arial" w:hAnsi="Arial" w:cs="Arial"/>
                              <w:sz w:val="14"/>
                              <w:szCs w:val="14"/>
                            </w:rPr>
                            <w:t xml:space="preserve">   -   </w:t>
                          </w:r>
                          <w:hyperlink r:id="rId2" w:history="1">
                            <w:r w:rsidRPr="00906753">
                              <w:rPr>
                                <w:rStyle w:val="Hipervnculo"/>
                                <w:rFonts w:ascii="Arial" w:hAnsi="Arial" w:cs="Arial"/>
                                <w:sz w:val="14"/>
                                <w:szCs w:val="14"/>
                              </w:rPr>
                              <w:t>www.cccasanare.co</w:t>
                            </w:r>
                          </w:hyperlink>
                          <w:r w:rsidRPr="00906753">
                            <w:rPr>
                              <w:rStyle w:val="Hipervnculo"/>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02D39" id="_x0000_t202" coordsize="21600,21600" o:spt="202" path="m,l,21600r21600,l21600,xe">
              <v:stroke joinstyle="miter"/>
              <v:path gradientshapeok="t" o:connecttype="rect"/>
            </v:shapetype>
            <v:shape id="Text Box 3" o:spid="_x0000_s1026" type="#_x0000_t202" style="position:absolute;margin-left:84pt;margin-top:-8.3pt;width:441.75pt;height: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" fillcolor="#bfbfbf" strokecolor="#a5a5a5">
              <v:textbox>
                <w:txbxContent>
                  <w:p w:rsidR="00A37BB1" w:rsidRPr="00906753" w:rsidRDefault="00A37BB1" w:rsidP="00A37BB1">
                    <w:pPr>
                      <w:spacing w:after="0" w:line="240" w:lineRule="auto"/>
                      <w:jc w:val="center"/>
                      <w:rPr>
                        <w:rFonts w:ascii="Arial" w:hAnsi="Arial" w:cs="Arial"/>
                        <w:sz w:val="14"/>
                        <w:szCs w:val="14"/>
                        <w:lang w:val="es-ES_tradnl"/>
                      </w:rPr>
                    </w:pPr>
                    <w:r w:rsidRPr="00906753">
                      <w:rPr>
                        <w:rFonts w:ascii="Arial" w:hAnsi="Arial" w:cs="Arial"/>
                        <w:b/>
                        <w:sz w:val="14"/>
                        <w:szCs w:val="14"/>
                        <w:lang w:val="es-ES_tradnl"/>
                      </w:rPr>
                      <w:t>Yopal:</w:t>
                    </w:r>
                    <w:r w:rsidR="00434C46">
                      <w:rPr>
                        <w:rFonts w:ascii="Arial" w:hAnsi="Arial" w:cs="Arial"/>
                        <w:sz w:val="14"/>
                        <w:szCs w:val="14"/>
                        <w:lang w:val="es-ES_tradnl"/>
                      </w:rPr>
                      <w:t xml:space="preserve"> Carrera 29 No. </w:t>
                    </w:r>
                    <w:r w:rsidRPr="00906753">
                      <w:rPr>
                        <w:rFonts w:ascii="Arial" w:hAnsi="Arial" w:cs="Arial"/>
                        <w:sz w:val="14"/>
                        <w:szCs w:val="14"/>
                        <w:lang w:val="es-ES_tradnl"/>
                      </w:rPr>
                      <w:t xml:space="preserve">14- 47 PBX: +57 8 6345955   </w:t>
                    </w:r>
                    <w:r w:rsidRPr="00906753">
                      <w:rPr>
                        <w:rFonts w:ascii="Arial" w:hAnsi="Arial" w:cs="Arial"/>
                        <w:b/>
                        <w:sz w:val="14"/>
                        <w:szCs w:val="14"/>
                        <w:lang w:val="es-ES_tradnl"/>
                      </w:rPr>
                      <w:t>Aguazul:</w:t>
                    </w:r>
                    <w:r w:rsidRPr="00906753">
                      <w:rPr>
                        <w:rFonts w:ascii="Arial" w:hAnsi="Arial" w:cs="Arial"/>
                        <w:sz w:val="14"/>
                        <w:szCs w:val="14"/>
                        <w:lang w:val="es-ES_tradnl"/>
                      </w:rPr>
                      <w:t xml:space="preserve"> Cra. 15 No. 7ª-15 Tel: +57 8 6387416 </w:t>
                    </w:r>
                  </w:p>
                  <w:p w:rsidR="00A37BB1" w:rsidRPr="00906753" w:rsidRDefault="00A37BB1" w:rsidP="00A37BB1">
                    <w:pPr>
                      <w:spacing w:after="0" w:line="240" w:lineRule="auto"/>
                      <w:jc w:val="center"/>
                      <w:rPr>
                        <w:rFonts w:ascii="Arial" w:hAnsi="Arial" w:cs="Arial"/>
                        <w:sz w:val="14"/>
                        <w:szCs w:val="14"/>
                        <w:lang w:val="es-ES_tradnl"/>
                      </w:rPr>
                    </w:pPr>
                    <w:r w:rsidRPr="00906753">
                      <w:rPr>
                        <w:rFonts w:ascii="Arial" w:hAnsi="Arial" w:cs="Arial"/>
                        <w:b/>
                        <w:sz w:val="14"/>
                        <w:szCs w:val="14"/>
                        <w:lang w:val="es-ES_tradnl"/>
                      </w:rPr>
                      <w:t>Villanueva:</w:t>
                    </w:r>
                    <w:r w:rsidRPr="00906753">
                      <w:rPr>
                        <w:rFonts w:ascii="Arial" w:hAnsi="Arial" w:cs="Arial"/>
                        <w:sz w:val="14"/>
                        <w:szCs w:val="14"/>
                        <w:lang w:val="es-ES_tradnl"/>
                      </w:rPr>
                      <w:t xml:space="preserve"> Cra 13 No. 8-24 Tel: +57 8 6241216 / 6236392 </w:t>
                    </w:r>
                    <w:r w:rsidRPr="00906753">
                      <w:rPr>
                        <w:rFonts w:ascii="Arial" w:hAnsi="Arial" w:cs="Arial"/>
                        <w:b/>
                        <w:sz w:val="14"/>
                        <w:szCs w:val="14"/>
                        <w:lang w:val="es-ES_tradnl"/>
                      </w:rPr>
                      <w:t>Paz de Ariporo:</w:t>
                    </w:r>
                    <w:r w:rsidRPr="00906753">
                      <w:rPr>
                        <w:rFonts w:ascii="Arial" w:hAnsi="Arial" w:cs="Arial"/>
                        <w:sz w:val="14"/>
                        <w:szCs w:val="14"/>
                        <w:lang w:val="es-ES_tradnl"/>
                      </w:rPr>
                      <w:t xml:space="preserve"> Calle 9 No. 6-57</w:t>
                    </w:r>
                  </w:p>
                  <w:p w:rsidR="00A37BB1" w:rsidRPr="00906753" w:rsidRDefault="00A37BB1" w:rsidP="00A37BB1">
                    <w:pPr>
                      <w:spacing w:after="0" w:line="240" w:lineRule="auto"/>
                      <w:jc w:val="center"/>
                      <w:rPr>
                        <w:rFonts w:ascii="Arial" w:eastAsia="Eras Medium ITC" w:hAnsi="Arial" w:cs="Arial"/>
                        <w:color w:val="000000"/>
                        <w:sz w:val="14"/>
                        <w:szCs w:val="14"/>
                      </w:rPr>
                    </w:pPr>
                    <w:r w:rsidRPr="00906753">
                      <w:rPr>
                        <w:rFonts w:ascii="Arial" w:hAnsi="Arial" w:cs="Arial"/>
                        <w:sz w:val="14"/>
                        <w:szCs w:val="14"/>
                        <w:lang w:val="es-ES_tradnl"/>
                      </w:rPr>
                      <w:t xml:space="preserve"> Tel: +57 8 6373534 </w:t>
                    </w:r>
                    <w:r w:rsidRPr="00906753">
                      <w:rPr>
                        <w:rFonts w:ascii="Arial" w:hAnsi="Arial" w:cs="Arial"/>
                        <w:b/>
                        <w:sz w:val="14"/>
                        <w:szCs w:val="14"/>
                        <w:lang w:val="es-ES_tradnl"/>
                      </w:rPr>
                      <w:t>Tauramena:</w:t>
                    </w:r>
                    <w:r w:rsidRPr="00906753">
                      <w:rPr>
                        <w:rFonts w:ascii="Arial" w:hAnsi="Arial" w:cs="Arial"/>
                        <w:sz w:val="14"/>
                        <w:szCs w:val="14"/>
                        <w:lang w:val="es-ES_tradnl"/>
                      </w:rPr>
                      <w:t xml:space="preserve"> Carrera 13 No 6-81 Tel: +57 8 6247166   </w:t>
                    </w:r>
                    <w:r w:rsidRPr="00906753">
                      <w:rPr>
                        <w:rFonts w:ascii="Arial" w:eastAsia="Eras Medium ITC" w:hAnsi="Arial" w:cs="Arial"/>
                        <w:b/>
                        <w:color w:val="000000"/>
                        <w:sz w:val="14"/>
                        <w:szCs w:val="14"/>
                      </w:rPr>
                      <w:t>Monterrey:</w:t>
                    </w:r>
                    <w:r w:rsidRPr="00906753">
                      <w:rPr>
                        <w:rFonts w:ascii="Arial" w:eastAsia="Eras Medium ITC" w:hAnsi="Arial" w:cs="Arial"/>
                        <w:color w:val="000000"/>
                        <w:sz w:val="14"/>
                        <w:szCs w:val="14"/>
                      </w:rPr>
                      <w:t xml:space="preserve"> +57 3108056988.</w:t>
                    </w:r>
                  </w:p>
                  <w:p w:rsidR="00A37BB1" w:rsidRPr="00906753" w:rsidRDefault="00A37BB1" w:rsidP="00A37BB1">
                    <w:pPr>
                      <w:spacing w:after="0" w:line="240" w:lineRule="auto"/>
                      <w:jc w:val="center"/>
                      <w:rPr>
                        <w:rFonts w:ascii="Arial" w:hAnsi="Arial" w:cs="Arial"/>
                        <w:sz w:val="14"/>
                        <w:szCs w:val="14"/>
                      </w:rPr>
                    </w:pPr>
                    <w:r w:rsidRPr="00906753">
                      <w:rPr>
                        <w:rFonts w:ascii="Arial" w:eastAsia="Eras Medium ITC" w:hAnsi="Arial" w:cs="Arial"/>
                        <w:color w:val="000000"/>
                        <w:sz w:val="14"/>
                        <w:szCs w:val="14"/>
                      </w:rPr>
                      <w:t xml:space="preserve"> Calle 16 No. 7 – 29.</w:t>
                    </w:r>
                    <w:r w:rsidRPr="00906753">
                      <w:rPr>
                        <w:rFonts w:ascii="Arial" w:hAnsi="Arial" w:cs="Arial"/>
                        <w:sz w:val="14"/>
                        <w:szCs w:val="14"/>
                      </w:rPr>
                      <w:t xml:space="preserve"> </w:t>
                    </w:r>
                    <w:r w:rsidRPr="00906753">
                      <w:rPr>
                        <w:rFonts w:ascii="Arial" w:eastAsia="Eras Medium ITC" w:hAnsi="Arial" w:cs="Arial"/>
                        <w:b/>
                        <w:color w:val="000000"/>
                        <w:sz w:val="14"/>
                        <w:szCs w:val="14"/>
                      </w:rPr>
                      <w:t>Maní:</w:t>
                    </w:r>
                    <w:r w:rsidRPr="00906753">
                      <w:rPr>
                        <w:rFonts w:ascii="Arial" w:eastAsia="Eras Medium ITC" w:hAnsi="Arial" w:cs="Arial"/>
                        <w:color w:val="000000"/>
                        <w:sz w:val="14"/>
                        <w:szCs w:val="14"/>
                      </w:rPr>
                      <w:t xml:space="preserve"> +57 3156240988. Carrera 4 No. 17 – 55</w:t>
                    </w:r>
                    <w:r w:rsidRPr="00906753">
                      <w:rPr>
                        <w:rFonts w:ascii="Arial" w:eastAsia="Eras Medium ITC" w:hAnsi="Arial" w:cs="Arial"/>
                        <w:b/>
                        <w:color w:val="000000"/>
                        <w:sz w:val="14"/>
                        <w:szCs w:val="14"/>
                      </w:rPr>
                      <w:t>. Trinidad:</w:t>
                    </w:r>
                    <w:r w:rsidRPr="00906753">
                      <w:rPr>
                        <w:rFonts w:ascii="Arial" w:eastAsia="Eras Medium ITC" w:hAnsi="Arial" w:cs="Arial"/>
                        <w:color w:val="000000"/>
                        <w:sz w:val="14"/>
                        <w:szCs w:val="14"/>
                      </w:rPr>
                      <w:t xml:space="preserve"> +57 8 6371000. Calle 6 No. 3 – 55.</w:t>
                    </w:r>
                  </w:p>
                  <w:p w:rsidR="00A37BB1" w:rsidRPr="00434C46" w:rsidRDefault="00A37BB1" w:rsidP="00434C46">
                    <w:pPr>
                      <w:spacing w:after="0" w:line="240" w:lineRule="auto"/>
                      <w:jc w:val="center"/>
                      <w:rPr>
                        <w:rFonts w:ascii="Arial" w:hAnsi="Arial" w:cs="Arial"/>
                        <w:sz w:val="14"/>
                        <w:szCs w:val="14"/>
                      </w:rPr>
                    </w:pPr>
                    <w:r w:rsidRPr="00906753">
                      <w:rPr>
                        <w:rFonts w:ascii="Arial" w:hAnsi="Arial" w:cs="Arial"/>
                        <w:sz w:val="14"/>
                        <w:szCs w:val="14"/>
                      </w:rPr>
                      <w:t xml:space="preserve">Email: </w:t>
                    </w:r>
                    <w:hyperlink r:id="rId3" w:history="1">
                      <w:r w:rsidRPr="00906753">
                        <w:rPr>
                          <w:rStyle w:val="Hipervnculo"/>
                          <w:rFonts w:ascii="Arial" w:hAnsi="Arial" w:cs="Arial"/>
                          <w:sz w:val="14"/>
                          <w:szCs w:val="14"/>
                        </w:rPr>
                        <w:t>contactenos@cccasanare.co</w:t>
                      </w:r>
                    </w:hyperlink>
                    <w:r w:rsidRPr="00906753">
                      <w:rPr>
                        <w:rFonts w:ascii="Arial" w:hAnsi="Arial" w:cs="Arial"/>
                        <w:sz w:val="14"/>
                        <w:szCs w:val="14"/>
                      </w:rPr>
                      <w:t xml:space="preserve">   -   </w:t>
                    </w:r>
                    <w:hyperlink r:id="rId4" w:history="1">
                      <w:r w:rsidRPr="00906753">
                        <w:rPr>
                          <w:rStyle w:val="Hipervnculo"/>
                          <w:rFonts w:ascii="Arial" w:hAnsi="Arial" w:cs="Arial"/>
                          <w:sz w:val="14"/>
                          <w:szCs w:val="14"/>
                        </w:rPr>
                        <w:t>www.cccasanare.co</w:t>
                      </w:r>
                    </w:hyperlink>
                    <w:r w:rsidRPr="00906753">
                      <w:rPr>
                        <w:rStyle w:val="Hipervnculo"/>
                        <w:rFonts w:ascii="Arial" w:hAnsi="Arial" w:cs="Arial"/>
                        <w:sz w:val="14"/>
                        <w:szCs w:val="14"/>
                      </w:rPr>
                      <w:t xml:space="preserve">  </w:t>
                    </w:r>
                  </w:p>
                </w:txbxContent>
              </v:textbox>
              <w10:wrap anchorx="page"/>
            </v:shape>
          </w:pict>
        </mc:Fallback>
      </mc:AlternateContent>
    </w:r>
    <w:r w:rsidR="00FD64D2">
      <w:rPr>
        <w:noProof/>
        <w:lang w:val="en-US"/>
      </w:rPr>
      <w:drawing>
        <wp:anchor distT="0" distB="0" distL="114300" distR="114300" simplePos="0" relativeHeight="251661312" behindDoc="1" locked="0" layoutInCell="1" allowOverlap="1" wp14:anchorId="67C429D8" wp14:editId="6B862D1E">
          <wp:simplePos x="0" y="0"/>
          <wp:positionH relativeFrom="column">
            <wp:posOffset>5784850</wp:posOffset>
          </wp:positionH>
          <wp:positionV relativeFrom="paragraph">
            <wp:posOffset>-826135</wp:posOffset>
          </wp:positionV>
          <wp:extent cx="442595" cy="442595"/>
          <wp:effectExtent l="0" t="0" r="0" b="0"/>
          <wp:wrapThrough wrapText="bothSides">
            <wp:wrapPolygon edited="0">
              <wp:start x="3719" y="0"/>
              <wp:lineTo x="0" y="3719"/>
              <wp:lineTo x="0" y="17664"/>
              <wp:lineTo x="4648" y="20453"/>
              <wp:lineTo x="15805" y="20453"/>
              <wp:lineTo x="17664" y="20453"/>
              <wp:lineTo x="20453" y="14875"/>
              <wp:lineTo x="20453" y="2789"/>
              <wp:lineTo x="15805" y="0"/>
              <wp:lineTo x="3719" y="0"/>
            </wp:wrapPolygon>
          </wp:wrapThrough>
          <wp:docPr id="44" name="Imagen 44" descr="IQnet_gm_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Qnet_gm_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9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4D2">
      <w:rPr>
        <w:noProof/>
        <w:lang w:val="en-US"/>
      </w:rPr>
      <w:drawing>
        <wp:anchor distT="0" distB="0" distL="114300" distR="114300" simplePos="0" relativeHeight="251660288" behindDoc="1" locked="0" layoutInCell="1" allowOverlap="1" wp14:anchorId="157DB616" wp14:editId="12BF29E9">
          <wp:simplePos x="0" y="0"/>
          <wp:positionH relativeFrom="column">
            <wp:posOffset>5244465</wp:posOffset>
          </wp:positionH>
          <wp:positionV relativeFrom="paragraph">
            <wp:posOffset>-1000760</wp:posOffset>
          </wp:positionV>
          <wp:extent cx="476250" cy="857250"/>
          <wp:effectExtent l="0" t="0" r="0" b="0"/>
          <wp:wrapThrough wrapText="bothSides">
            <wp:wrapPolygon edited="0">
              <wp:start x="0" y="0"/>
              <wp:lineTo x="0" y="21120"/>
              <wp:lineTo x="19872" y="21120"/>
              <wp:lineTo x="20736" y="20160"/>
              <wp:lineTo x="20736" y="0"/>
              <wp:lineTo x="0" y="0"/>
            </wp:wrapPolygon>
          </wp:wrapThrough>
          <wp:docPr id="45" name="Imagen 45" descr="logo icontec 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icontec cc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D2" w:rsidRDefault="00FD64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8D" w:rsidRDefault="004A608D" w:rsidP="00FA7256">
      <w:pPr>
        <w:spacing w:after="0" w:line="240" w:lineRule="auto"/>
      </w:pPr>
      <w:r>
        <w:separator/>
      </w:r>
    </w:p>
  </w:footnote>
  <w:footnote w:type="continuationSeparator" w:id="0">
    <w:p w:rsidR="004A608D" w:rsidRDefault="004A608D" w:rsidP="00FA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D2" w:rsidRDefault="004A608D">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55141" o:spid="_x0000_s2053" type="#_x0000_t75" style="position:absolute;margin-left:0;margin-top:0;width:239.1pt;height:403.95pt;z-index:-251660288;mso-position-horizontal:center;mso-position-horizontal-relative:margin;mso-position-vertical:center;mso-position-vertical-relative:margin" o:allowincell="f">
          <v:imagedata r:id="rId1" o:title="logo marca agua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961"/>
      <w:gridCol w:w="2595"/>
    </w:tblGrid>
    <w:sdt>
      <w:sdtPr>
        <w:id w:val="-1430193901"/>
        <w:docPartObj>
          <w:docPartGallery w:val="Page Numbers (Top of Page)"/>
          <w:docPartUnique/>
        </w:docPartObj>
      </w:sdtPr>
      <w:sdtEndPr/>
      <w:sdtContent>
        <w:tr w:rsidR="00007CAD" w:rsidRPr="005D0141" w:rsidTr="005B4F3C">
          <w:trPr>
            <w:trHeight w:val="1260"/>
          </w:trPr>
          <w:tc>
            <w:tcPr>
              <w:tcW w:w="1800" w:type="dxa"/>
            </w:tcPr>
            <w:p w:rsidR="00007CAD" w:rsidRPr="005D0141" w:rsidRDefault="00007CAD" w:rsidP="005D0141">
              <w:pPr>
                <w:pStyle w:val="Encabezado"/>
                <w:jc w:val="right"/>
              </w:pPr>
              <w:r>
                <w:rPr>
                  <w:rFonts w:ascii="Arial" w:hAnsi="Arial" w:cs="Arial"/>
                  <w:noProof/>
                  <w:lang w:val="en-US"/>
                </w:rPr>
                <w:drawing>
                  <wp:anchor distT="0" distB="0" distL="114300" distR="114300" simplePos="0" relativeHeight="251669504" behindDoc="0" locked="0" layoutInCell="1" allowOverlap="1" wp14:anchorId="45CAA905" wp14:editId="0AC30F98">
                    <wp:simplePos x="0" y="0"/>
                    <wp:positionH relativeFrom="margin">
                      <wp:posOffset>57785</wp:posOffset>
                    </wp:positionH>
                    <wp:positionV relativeFrom="paragraph">
                      <wp:posOffset>635</wp:posOffset>
                    </wp:positionV>
                    <wp:extent cx="904875" cy="801116"/>
                    <wp:effectExtent l="0" t="0" r="0" b="0"/>
                    <wp:wrapNone/>
                    <wp:docPr id="43" name="Imagen 43" descr="LOGO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01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CAD" w:rsidRPr="005D0141" w:rsidRDefault="00007CAD" w:rsidP="005D0141">
              <w:pPr>
                <w:pStyle w:val="Encabezado"/>
                <w:jc w:val="right"/>
              </w:pPr>
            </w:p>
          </w:tc>
          <w:tc>
            <w:tcPr>
              <w:tcW w:w="4961" w:type="dxa"/>
              <w:vAlign w:val="center"/>
            </w:tcPr>
            <w:p w:rsidR="00007CAD" w:rsidRPr="005D0141" w:rsidRDefault="000462B7" w:rsidP="00007CAD">
              <w:pPr>
                <w:pStyle w:val="Encabezado"/>
                <w:jc w:val="center"/>
              </w:pPr>
              <w:r w:rsidRPr="000462B7">
                <w:rPr>
                  <w:b/>
                </w:rPr>
                <w:t>AUTORIZACION EXPRESA PARA EL TRATAMIENTO DE</w:t>
              </w:r>
              <w:r w:rsidR="00B773A9" w:rsidRPr="00B773A9">
                <w:rPr>
                  <w:b/>
                </w:rPr>
                <w:t xml:space="preserve"> DATOS PERSONALES</w:t>
              </w:r>
            </w:p>
          </w:tc>
          <w:tc>
            <w:tcPr>
              <w:tcW w:w="2595" w:type="dxa"/>
              <w:vAlign w:val="center"/>
            </w:tcPr>
            <w:p w:rsidR="00007CAD" w:rsidRPr="005D0141" w:rsidRDefault="00007CAD" w:rsidP="00007CAD">
              <w:pPr>
                <w:pStyle w:val="Encabezado"/>
                <w:jc w:val="center"/>
                <w:rPr>
                  <w:b/>
                </w:rPr>
              </w:pPr>
              <w:r w:rsidRPr="003A7B75">
                <w:rPr>
                  <w:b/>
                </w:rPr>
                <w:t>FOR-GEA-</w:t>
              </w:r>
              <w:r w:rsidR="003A7B75">
                <w:rPr>
                  <w:b/>
                </w:rPr>
                <w:t>001</w:t>
              </w:r>
            </w:p>
            <w:p w:rsidR="00007CAD" w:rsidRDefault="00007CAD" w:rsidP="00007CAD">
              <w:pPr>
                <w:pStyle w:val="Encabezado"/>
                <w:jc w:val="center"/>
                <w:rPr>
                  <w:b/>
                </w:rPr>
              </w:pPr>
              <w:r>
                <w:rPr>
                  <w:b/>
                </w:rPr>
                <w:t xml:space="preserve">VERSION No. </w:t>
              </w:r>
              <w:r w:rsidR="00B773A9">
                <w:rPr>
                  <w:b/>
                </w:rPr>
                <w:t>1</w:t>
              </w:r>
            </w:p>
            <w:p w:rsidR="00007CAD" w:rsidRPr="005D0141" w:rsidRDefault="00007CAD" w:rsidP="00007CAD">
              <w:pPr>
                <w:pStyle w:val="Encabezado"/>
                <w:jc w:val="center"/>
              </w:pPr>
              <w:r>
                <w:t xml:space="preserve">Página </w:t>
              </w:r>
              <w:r>
                <w:rPr>
                  <w:b/>
                  <w:bCs/>
                  <w:sz w:val="24"/>
                  <w:szCs w:val="24"/>
                </w:rPr>
                <w:fldChar w:fldCharType="begin"/>
              </w:r>
              <w:r>
                <w:rPr>
                  <w:b/>
                  <w:bCs/>
                </w:rPr>
                <w:instrText>PAGE</w:instrText>
              </w:r>
              <w:r>
                <w:rPr>
                  <w:b/>
                  <w:bCs/>
                  <w:sz w:val="24"/>
                  <w:szCs w:val="24"/>
                </w:rPr>
                <w:fldChar w:fldCharType="separate"/>
              </w:r>
              <w:r w:rsidR="003A7B7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A7B75">
                <w:rPr>
                  <w:b/>
                  <w:bCs/>
                  <w:noProof/>
                </w:rPr>
                <w:t>1</w:t>
              </w:r>
              <w:r>
                <w:rPr>
                  <w:b/>
                  <w:bCs/>
                  <w:sz w:val="24"/>
                  <w:szCs w:val="24"/>
                </w:rPr>
                <w:fldChar w:fldCharType="end"/>
              </w:r>
            </w:p>
          </w:tc>
        </w:tr>
      </w:sdtContent>
    </w:sdt>
  </w:tbl>
  <w:p w:rsidR="00FD64D2" w:rsidRPr="00FA7256" w:rsidRDefault="00FD64D2" w:rsidP="00CB0104">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D2" w:rsidRDefault="004A608D">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55140" o:spid="_x0000_s2052" type="#_x0000_t75" style="position:absolute;margin-left:0;margin-top:0;width:239.1pt;height:403.95pt;z-index:-251661312;mso-position-horizontal:center;mso-position-horizontal-relative:margin;mso-position-vertical:center;mso-position-vertical-relative:margin" o:allowincell="f">
          <v:imagedata r:id="rId1" o:title="logo marca agua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5A0"/>
    <w:multiLevelType w:val="hybridMultilevel"/>
    <w:tmpl w:val="1A92A9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34414E"/>
    <w:multiLevelType w:val="hybridMultilevel"/>
    <w:tmpl w:val="162C12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C630CA"/>
    <w:multiLevelType w:val="hybridMultilevel"/>
    <w:tmpl w:val="B9A2EE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C81F52"/>
    <w:multiLevelType w:val="hybridMultilevel"/>
    <w:tmpl w:val="7CE49D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3D4621"/>
    <w:multiLevelType w:val="hybridMultilevel"/>
    <w:tmpl w:val="9F16B83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7002F7"/>
    <w:multiLevelType w:val="hybridMultilevel"/>
    <w:tmpl w:val="90E2C6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5A1948"/>
    <w:multiLevelType w:val="hybridMultilevel"/>
    <w:tmpl w:val="D7E4F1F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634B0A"/>
    <w:multiLevelType w:val="hybridMultilevel"/>
    <w:tmpl w:val="195EA1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6A14C8"/>
    <w:multiLevelType w:val="hybridMultilevel"/>
    <w:tmpl w:val="E326C9F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E363A90"/>
    <w:multiLevelType w:val="singleLevel"/>
    <w:tmpl w:val="D42E6CDA"/>
    <w:lvl w:ilvl="0">
      <w:start w:val="7"/>
      <w:numFmt w:val="lowerLetter"/>
      <w:lvlText w:val="%1) "/>
      <w:legacy w:legacy="1" w:legacySpace="0" w:legacyIndent="283"/>
      <w:lvlJc w:val="left"/>
      <w:pPr>
        <w:ind w:left="283" w:hanging="283"/>
      </w:pPr>
      <w:rPr>
        <w:rFonts w:ascii="Arial" w:hAnsi="Arial" w:hint="default"/>
        <w:b w:val="0"/>
        <w:i w:val="0"/>
        <w:sz w:val="24"/>
      </w:rPr>
    </w:lvl>
  </w:abstractNum>
  <w:abstractNum w:abstractNumId="10" w15:restartNumberingAfterBreak="0">
    <w:nsid w:val="5320320F"/>
    <w:multiLevelType w:val="hybridMultilevel"/>
    <w:tmpl w:val="3E76AF76"/>
    <w:lvl w:ilvl="0" w:tplc="738ADE56">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C8651AB"/>
    <w:multiLevelType w:val="singleLevel"/>
    <w:tmpl w:val="22C4365A"/>
    <w:lvl w:ilvl="0">
      <w:start w:val="5"/>
      <w:numFmt w:val="lowerLetter"/>
      <w:lvlText w:val="%1) "/>
      <w:legacy w:legacy="1" w:legacySpace="0" w:legacyIndent="283"/>
      <w:lvlJc w:val="left"/>
      <w:pPr>
        <w:ind w:left="283" w:hanging="283"/>
      </w:pPr>
      <w:rPr>
        <w:rFonts w:ascii="Arial" w:hAnsi="Arial" w:hint="default"/>
        <w:b w:val="0"/>
        <w:i w:val="0"/>
        <w:sz w:val="24"/>
      </w:rPr>
    </w:lvl>
  </w:abstractNum>
  <w:abstractNum w:abstractNumId="12" w15:restartNumberingAfterBreak="0">
    <w:nsid w:val="62052C37"/>
    <w:multiLevelType w:val="hybridMultilevel"/>
    <w:tmpl w:val="076AED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2F93F30"/>
    <w:multiLevelType w:val="hybridMultilevel"/>
    <w:tmpl w:val="F746C1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5511296"/>
    <w:multiLevelType w:val="hybridMultilevel"/>
    <w:tmpl w:val="86B0913A"/>
    <w:lvl w:ilvl="0" w:tplc="443618E6">
      <w:start w:val="1"/>
      <w:numFmt w:val="decimal"/>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5" w15:restartNumberingAfterBreak="0">
    <w:nsid w:val="7B973587"/>
    <w:multiLevelType w:val="hybridMultilevel"/>
    <w:tmpl w:val="94867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DCC5695"/>
    <w:multiLevelType w:val="singleLevel"/>
    <w:tmpl w:val="0C0A000F"/>
    <w:lvl w:ilvl="0">
      <w:start w:val="1"/>
      <w:numFmt w:val="decimal"/>
      <w:lvlText w:val="%1."/>
      <w:lvlJc w:val="left"/>
      <w:pPr>
        <w:tabs>
          <w:tab w:val="num" w:pos="360"/>
        </w:tabs>
        <w:ind w:left="360" w:hanging="360"/>
      </w:pPr>
      <w:rPr>
        <w:rFonts w:hint="default"/>
      </w:rPr>
    </w:lvl>
  </w:abstractNum>
  <w:num w:numId="1">
    <w:abstractNumId w:val="14"/>
  </w:num>
  <w:num w:numId="2">
    <w:abstractNumId w:val="7"/>
  </w:num>
  <w:num w:numId="3">
    <w:abstractNumId w:val="15"/>
  </w:num>
  <w:num w:numId="4">
    <w:abstractNumId w:val="3"/>
  </w:num>
  <w:num w:numId="5">
    <w:abstractNumId w:val="0"/>
  </w:num>
  <w:num w:numId="6">
    <w:abstractNumId w:val="5"/>
  </w:num>
  <w:num w:numId="7">
    <w:abstractNumId w:val="4"/>
  </w:num>
  <w:num w:numId="8">
    <w:abstractNumId w:val="10"/>
  </w:num>
  <w:num w:numId="9">
    <w:abstractNumId w:val="6"/>
  </w:num>
  <w:num w:numId="10">
    <w:abstractNumId w:val="16"/>
  </w:num>
  <w:num w:numId="11">
    <w:abstractNumId w:val="11"/>
  </w:num>
  <w:num w:numId="12">
    <w:abstractNumId w:val="9"/>
  </w:num>
  <w:num w:numId="13">
    <w:abstractNumId w:val="2"/>
  </w:num>
  <w:num w:numId="14">
    <w:abstractNumId w:val="13"/>
  </w:num>
  <w:num w:numId="15">
    <w:abstractNumId w:val="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61"/>
    <w:rsid w:val="000041FE"/>
    <w:rsid w:val="00007CAD"/>
    <w:rsid w:val="00014B02"/>
    <w:rsid w:val="00016767"/>
    <w:rsid w:val="00021323"/>
    <w:rsid w:val="00021F52"/>
    <w:rsid w:val="00025348"/>
    <w:rsid w:val="00025659"/>
    <w:rsid w:val="00027905"/>
    <w:rsid w:val="00032941"/>
    <w:rsid w:val="00032B35"/>
    <w:rsid w:val="000355C8"/>
    <w:rsid w:val="00036825"/>
    <w:rsid w:val="00037353"/>
    <w:rsid w:val="000451C0"/>
    <w:rsid w:val="000462B7"/>
    <w:rsid w:val="00051A39"/>
    <w:rsid w:val="00056F5A"/>
    <w:rsid w:val="000620D3"/>
    <w:rsid w:val="00066A93"/>
    <w:rsid w:val="00067D6F"/>
    <w:rsid w:val="000706EC"/>
    <w:rsid w:val="0007537B"/>
    <w:rsid w:val="00080A9C"/>
    <w:rsid w:val="000859CE"/>
    <w:rsid w:val="00087BDF"/>
    <w:rsid w:val="00087CAF"/>
    <w:rsid w:val="00090166"/>
    <w:rsid w:val="00092676"/>
    <w:rsid w:val="00097DD1"/>
    <w:rsid w:val="000A06DC"/>
    <w:rsid w:val="000A3169"/>
    <w:rsid w:val="000B11E5"/>
    <w:rsid w:val="000B2B11"/>
    <w:rsid w:val="000B3E83"/>
    <w:rsid w:val="000B443A"/>
    <w:rsid w:val="000B6576"/>
    <w:rsid w:val="000C5626"/>
    <w:rsid w:val="000D3AD5"/>
    <w:rsid w:val="000D4B3D"/>
    <w:rsid w:val="000D5612"/>
    <w:rsid w:val="000D6795"/>
    <w:rsid w:val="000E13CA"/>
    <w:rsid w:val="000F4F67"/>
    <w:rsid w:val="001001E7"/>
    <w:rsid w:val="00101F07"/>
    <w:rsid w:val="0010339B"/>
    <w:rsid w:val="00114E10"/>
    <w:rsid w:val="00123672"/>
    <w:rsid w:val="001253B4"/>
    <w:rsid w:val="001259F9"/>
    <w:rsid w:val="001266A4"/>
    <w:rsid w:val="001319D1"/>
    <w:rsid w:val="00135716"/>
    <w:rsid w:val="001467D3"/>
    <w:rsid w:val="0015339F"/>
    <w:rsid w:val="00154539"/>
    <w:rsid w:val="001549B9"/>
    <w:rsid w:val="00154AFB"/>
    <w:rsid w:val="00155804"/>
    <w:rsid w:val="00155A12"/>
    <w:rsid w:val="001645AB"/>
    <w:rsid w:val="00166BA5"/>
    <w:rsid w:val="0017006E"/>
    <w:rsid w:val="00176D55"/>
    <w:rsid w:val="00176E56"/>
    <w:rsid w:val="00181F1B"/>
    <w:rsid w:val="001837F5"/>
    <w:rsid w:val="001846F0"/>
    <w:rsid w:val="001853A2"/>
    <w:rsid w:val="00195699"/>
    <w:rsid w:val="001966D9"/>
    <w:rsid w:val="00197353"/>
    <w:rsid w:val="001A7A9B"/>
    <w:rsid w:val="001B0801"/>
    <w:rsid w:val="001B1696"/>
    <w:rsid w:val="001B263C"/>
    <w:rsid w:val="001B2E22"/>
    <w:rsid w:val="001B3E68"/>
    <w:rsid w:val="001C1B4C"/>
    <w:rsid w:val="001C4C65"/>
    <w:rsid w:val="001C60A5"/>
    <w:rsid w:val="001D4535"/>
    <w:rsid w:val="001D75CF"/>
    <w:rsid w:val="001E139B"/>
    <w:rsid w:val="001E23D2"/>
    <w:rsid w:val="001E4DC7"/>
    <w:rsid w:val="001F0C10"/>
    <w:rsid w:val="001F1CD2"/>
    <w:rsid w:val="001F350D"/>
    <w:rsid w:val="001F43D7"/>
    <w:rsid w:val="00203B69"/>
    <w:rsid w:val="00213C9F"/>
    <w:rsid w:val="002206FA"/>
    <w:rsid w:val="0022135C"/>
    <w:rsid w:val="00221DCB"/>
    <w:rsid w:val="00222C1E"/>
    <w:rsid w:val="00224DF3"/>
    <w:rsid w:val="00224F20"/>
    <w:rsid w:val="00227161"/>
    <w:rsid w:val="002301FE"/>
    <w:rsid w:val="0023223B"/>
    <w:rsid w:val="0023554A"/>
    <w:rsid w:val="00251E88"/>
    <w:rsid w:val="00267222"/>
    <w:rsid w:val="00271AE7"/>
    <w:rsid w:val="00272B77"/>
    <w:rsid w:val="0027300C"/>
    <w:rsid w:val="00277924"/>
    <w:rsid w:val="0028098F"/>
    <w:rsid w:val="00280ED6"/>
    <w:rsid w:val="0029230D"/>
    <w:rsid w:val="00293C70"/>
    <w:rsid w:val="002973BB"/>
    <w:rsid w:val="002A4EB5"/>
    <w:rsid w:val="002B4FA8"/>
    <w:rsid w:val="002C2E5D"/>
    <w:rsid w:val="002D1912"/>
    <w:rsid w:val="002D32DB"/>
    <w:rsid w:val="002D41DC"/>
    <w:rsid w:val="002D5902"/>
    <w:rsid w:val="002D6AD0"/>
    <w:rsid w:val="002D7CFC"/>
    <w:rsid w:val="002E47C0"/>
    <w:rsid w:val="002E5230"/>
    <w:rsid w:val="002E5EB2"/>
    <w:rsid w:val="002F29F2"/>
    <w:rsid w:val="002F377E"/>
    <w:rsid w:val="00316D50"/>
    <w:rsid w:val="003249B1"/>
    <w:rsid w:val="003254BB"/>
    <w:rsid w:val="00326196"/>
    <w:rsid w:val="00336EA4"/>
    <w:rsid w:val="00343500"/>
    <w:rsid w:val="00345E52"/>
    <w:rsid w:val="00356DD4"/>
    <w:rsid w:val="003604A6"/>
    <w:rsid w:val="00363F2A"/>
    <w:rsid w:val="0036424D"/>
    <w:rsid w:val="003654EF"/>
    <w:rsid w:val="003674B5"/>
    <w:rsid w:val="00381F1D"/>
    <w:rsid w:val="00384187"/>
    <w:rsid w:val="003852C1"/>
    <w:rsid w:val="003924B0"/>
    <w:rsid w:val="003931C5"/>
    <w:rsid w:val="0039395A"/>
    <w:rsid w:val="003954F5"/>
    <w:rsid w:val="003A1454"/>
    <w:rsid w:val="003A34D3"/>
    <w:rsid w:val="003A4A1D"/>
    <w:rsid w:val="003A7B75"/>
    <w:rsid w:val="003A7CAD"/>
    <w:rsid w:val="003B42D1"/>
    <w:rsid w:val="003B5E6B"/>
    <w:rsid w:val="003C514B"/>
    <w:rsid w:val="003C535E"/>
    <w:rsid w:val="003C6AFD"/>
    <w:rsid w:val="003D0489"/>
    <w:rsid w:val="003E6A19"/>
    <w:rsid w:val="003E7F42"/>
    <w:rsid w:val="003F5FBC"/>
    <w:rsid w:val="003F76D8"/>
    <w:rsid w:val="004013F6"/>
    <w:rsid w:val="00402691"/>
    <w:rsid w:val="0040758D"/>
    <w:rsid w:val="00407820"/>
    <w:rsid w:val="0041152F"/>
    <w:rsid w:val="004125C7"/>
    <w:rsid w:val="00416449"/>
    <w:rsid w:val="004215B7"/>
    <w:rsid w:val="00422933"/>
    <w:rsid w:val="00434C46"/>
    <w:rsid w:val="00440867"/>
    <w:rsid w:val="00451BA9"/>
    <w:rsid w:val="004521B8"/>
    <w:rsid w:val="00457541"/>
    <w:rsid w:val="004707B6"/>
    <w:rsid w:val="004720D3"/>
    <w:rsid w:val="00481316"/>
    <w:rsid w:val="004876DF"/>
    <w:rsid w:val="004926E4"/>
    <w:rsid w:val="004A09B3"/>
    <w:rsid w:val="004A129F"/>
    <w:rsid w:val="004A319A"/>
    <w:rsid w:val="004A608D"/>
    <w:rsid w:val="004A75F0"/>
    <w:rsid w:val="004A7B5B"/>
    <w:rsid w:val="004B51A7"/>
    <w:rsid w:val="004C5B7F"/>
    <w:rsid w:val="004C5DAF"/>
    <w:rsid w:val="004C6898"/>
    <w:rsid w:val="004D0B28"/>
    <w:rsid w:val="004D2603"/>
    <w:rsid w:val="004D4EC7"/>
    <w:rsid w:val="004D5C2B"/>
    <w:rsid w:val="004D68BA"/>
    <w:rsid w:val="004D69BE"/>
    <w:rsid w:val="004E258D"/>
    <w:rsid w:val="004E3E98"/>
    <w:rsid w:val="004E4416"/>
    <w:rsid w:val="004E68B2"/>
    <w:rsid w:val="004F0B6C"/>
    <w:rsid w:val="004F481E"/>
    <w:rsid w:val="00502959"/>
    <w:rsid w:val="00504432"/>
    <w:rsid w:val="0050479A"/>
    <w:rsid w:val="00506880"/>
    <w:rsid w:val="005138CB"/>
    <w:rsid w:val="00531C40"/>
    <w:rsid w:val="00533124"/>
    <w:rsid w:val="0053597E"/>
    <w:rsid w:val="00535A85"/>
    <w:rsid w:val="00540BB2"/>
    <w:rsid w:val="00543A0A"/>
    <w:rsid w:val="00552C37"/>
    <w:rsid w:val="00560853"/>
    <w:rsid w:val="00565FF3"/>
    <w:rsid w:val="005661E8"/>
    <w:rsid w:val="005735ED"/>
    <w:rsid w:val="00576288"/>
    <w:rsid w:val="00583502"/>
    <w:rsid w:val="00583A7F"/>
    <w:rsid w:val="00586792"/>
    <w:rsid w:val="005874E6"/>
    <w:rsid w:val="00596043"/>
    <w:rsid w:val="00597204"/>
    <w:rsid w:val="005A09FC"/>
    <w:rsid w:val="005B005F"/>
    <w:rsid w:val="005B23AF"/>
    <w:rsid w:val="005B4F3C"/>
    <w:rsid w:val="005B689D"/>
    <w:rsid w:val="005B6D6F"/>
    <w:rsid w:val="005C6BA6"/>
    <w:rsid w:val="005D0141"/>
    <w:rsid w:val="005D1C4D"/>
    <w:rsid w:val="005E1D0E"/>
    <w:rsid w:val="005E2362"/>
    <w:rsid w:val="005E5E95"/>
    <w:rsid w:val="005F77CA"/>
    <w:rsid w:val="00604BE3"/>
    <w:rsid w:val="00612FBB"/>
    <w:rsid w:val="00620CB8"/>
    <w:rsid w:val="00620FA8"/>
    <w:rsid w:val="00623BBA"/>
    <w:rsid w:val="00624AB4"/>
    <w:rsid w:val="00626635"/>
    <w:rsid w:val="00627DB3"/>
    <w:rsid w:val="00630C52"/>
    <w:rsid w:val="00633A1C"/>
    <w:rsid w:val="0063406B"/>
    <w:rsid w:val="00634E1F"/>
    <w:rsid w:val="00634FCC"/>
    <w:rsid w:val="00635CFB"/>
    <w:rsid w:val="00635FD0"/>
    <w:rsid w:val="006362E9"/>
    <w:rsid w:val="006401D7"/>
    <w:rsid w:val="0064116D"/>
    <w:rsid w:val="00641EF9"/>
    <w:rsid w:val="00643A35"/>
    <w:rsid w:val="00646F5D"/>
    <w:rsid w:val="00660CC7"/>
    <w:rsid w:val="0066296E"/>
    <w:rsid w:val="00662A76"/>
    <w:rsid w:val="006663BE"/>
    <w:rsid w:val="00676FA4"/>
    <w:rsid w:val="00681E70"/>
    <w:rsid w:val="00682A51"/>
    <w:rsid w:val="006849F6"/>
    <w:rsid w:val="00690119"/>
    <w:rsid w:val="006935E2"/>
    <w:rsid w:val="006935F2"/>
    <w:rsid w:val="00695755"/>
    <w:rsid w:val="006958D9"/>
    <w:rsid w:val="006A561F"/>
    <w:rsid w:val="006B34C8"/>
    <w:rsid w:val="006C4C53"/>
    <w:rsid w:val="006D431A"/>
    <w:rsid w:val="006D7FAC"/>
    <w:rsid w:val="006E5365"/>
    <w:rsid w:val="007075C9"/>
    <w:rsid w:val="00711A43"/>
    <w:rsid w:val="007136BF"/>
    <w:rsid w:val="00715A75"/>
    <w:rsid w:val="00716816"/>
    <w:rsid w:val="0071757D"/>
    <w:rsid w:val="00720663"/>
    <w:rsid w:val="007234C6"/>
    <w:rsid w:val="00727279"/>
    <w:rsid w:val="007357BB"/>
    <w:rsid w:val="00742498"/>
    <w:rsid w:val="007445B5"/>
    <w:rsid w:val="00745F56"/>
    <w:rsid w:val="00747E91"/>
    <w:rsid w:val="00750610"/>
    <w:rsid w:val="00755059"/>
    <w:rsid w:val="00760AB3"/>
    <w:rsid w:val="00764B68"/>
    <w:rsid w:val="00774519"/>
    <w:rsid w:val="007752D4"/>
    <w:rsid w:val="007764B9"/>
    <w:rsid w:val="007766F9"/>
    <w:rsid w:val="00780DF5"/>
    <w:rsid w:val="00781089"/>
    <w:rsid w:val="007833DE"/>
    <w:rsid w:val="00784205"/>
    <w:rsid w:val="0078751A"/>
    <w:rsid w:val="0078792D"/>
    <w:rsid w:val="00796987"/>
    <w:rsid w:val="00797DDB"/>
    <w:rsid w:val="007A7F88"/>
    <w:rsid w:val="007B0B67"/>
    <w:rsid w:val="007C2224"/>
    <w:rsid w:val="007C4E49"/>
    <w:rsid w:val="007C696D"/>
    <w:rsid w:val="007D6626"/>
    <w:rsid w:val="007E4854"/>
    <w:rsid w:val="007F2AC1"/>
    <w:rsid w:val="0080087D"/>
    <w:rsid w:val="00811F10"/>
    <w:rsid w:val="0081357F"/>
    <w:rsid w:val="008229CD"/>
    <w:rsid w:val="00823458"/>
    <w:rsid w:val="008240CA"/>
    <w:rsid w:val="00824593"/>
    <w:rsid w:val="00826094"/>
    <w:rsid w:val="0082650D"/>
    <w:rsid w:val="008270D1"/>
    <w:rsid w:val="00840469"/>
    <w:rsid w:val="00841BB3"/>
    <w:rsid w:val="008442E9"/>
    <w:rsid w:val="00845C4F"/>
    <w:rsid w:val="00845D91"/>
    <w:rsid w:val="008467FB"/>
    <w:rsid w:val="00846A04"/>
    <w:rsid w:val="00846E5D"/>
    <w:rsid w:val="00850697"/>
    <w:rsid w:val="00850B57"/>
    <w:rsid w:val="008514AC"/>
    <w:rsid w:val="00856F92"/>
    <w:rsid w:val="00864CA8"/>
    <w:rsid w:val="00876375"/>
    <w:rsid w:val="00885545"/>
    <w:rsid w:val="00891549"/>
    <w:rsid w:val="00897565"/>
    <w:rsid w:val="008A195B"/>
    <w:rsid w:val="008A5174"/>
    <w:rsid w:val="008A5FF5"/>
    <w:rsid w:val="008B277F"/>
    <w:rsid w:val="008C6809"/>
    <w:rsid w:val="008D0C2F"/>
    <w:rsid w:val="008D15F2"/>
    <w:rsid w:val="008D1647"/>
    <w:rsid w:val="008D59E1"/>
    <w:rsid w:val="008F0322"/>
    <w:rsid w:val="008F2A27"/>
    <w:rsid w:val="008F78F3"/>
    <w:rsid w:val="00904342"/>
    <w:rsid w:val="00904D9B"/>
    <w:rsid w:val="00907031"/>
    <w:rsid w:val="009074AF"/>
    <w:rsid w:val="009121D7"/>
    <w:rsid w:val="0092178A"/>
    <w:rsid w:val="00922703"/>
    <w:rsid w:val="00922983"/>
    <w:rsid w:val="00931515"/>
    <w:rsid w:val="00931DED"/>
    <w:rsid w:val="0094110D"/>
    <w:rsid w:val="009570F8"/>
    <w:rsid w:val="009573C6"/>
    <w:rsid w:val="00965AC1"/>
    <w:rsid w:val="00972837"/>
    <w:rsid w:val="00972BF1"/>
    <w:rsid w:val="009760E5"/>
    <w:rsid w:val="00981487"/>
    <w:rsid w:val="00982ACB"/>
    <w:rsid w:val="009847D6"/>
    <w:rsid w:val="009860E0"/>
    <w:rsid w:val="009940EA"/>
    <w:rsid w:val="009962ED"/>
    <w:rsid w:val="009A2D9F"/>
    <w:rsid w:val="009B47D7"/>
    <w:rsid w:val="009C05B1"/>
    <w:rsid w:val="009C11CB"/>
    <w:rsid w:val="009C289B"/>
    <w:rsid w:val="009C4F9D"/>
    <w:rsid w:val="009D65D0"/>
    <w:rsid w:val="009D7810"/>
    <w:rsid w:val="009E0EE4"/>
    <w:rsid w:val="009E1B68"/>
    <w:rsid w:val="009E4853"/>
    <w:rsid w:val="009E74C6"/>
    <w:rsid w:val="009F008E"/>
    <w:rsid w:val="009F5006"/>
    <w:rsid w:val="00A00D31"/>
    <w:rsid w:val="00A013D9"/>
    <w:rsid w:val="00A01640"/>
    <w:rsid w:val="00A01BF8"/>
    <w:rsid w:val="00A03AD8"/>
    <w:rsid w:val="00A108E4"/>
    <w:rsid w:val="00A111C7"/>
    <w:rsid w:val="00A122BB"/>
    <w:rsid w:val="00A20B4E"/>
    <w:rsid w:val="00A237A3"/>
    <w:rsid w:val="00A32C04"/>
    <w:rsid w:val="00A3460B"/>
    <w:rsid w:val="00A37BB1"/>
    <w:rsid w:val="00A435D5"/>
    <w:rsid w:val="00A45759"/>
    <w:rsid w:val="00A56F40"/>
    <w:rsid w:val="00A6089B"/>
    <w:rsid w:val="00A631CB"/>
    <w:rsid w:val="00A7000A"/>
    <w:rsid w:val="00A73244"/>
    <w:rsid w:val="00A74F88"/>
    <w:rsid w:val="00A855E5"/>
    <w:rsid w:val="00A95103"/>
    <w:rsid w:val="00A95335"/>
    <w:rsid w:val="00A95361"/>
    <w:rsid w:val="00A96136"/>
    <w:rsid w:val="00AA20D0"/>
    <w:rsid w:val="00AA32A8"/>
    <w:rsid w:val="00AA47D1"/>
    <w:rsid w:val="00AA644E"/>
    <w:rsid w:val="00AA709A"/>
    <w:rsid w:val="00AB0E6E"/>
    <w:rsid w:val="00AB67BC"/>
    <w:rsid w:val="00AB7B5D"/>
    <w:rsid w:val="00AC7102"/>
    <w:rsid w:val="00AC7B09"/>
    <w:rsid w:val="00AC7BC5"/>
    <w:rsid w:val="00AD0F33"/>
    <w:rsid w:val="00AD2A77"/>
    <w:rsid w:val="00AF1A67"/>
    <w:rsid w:val="00AF23C5"/>
    <w:rsid w:val="00B0226F"/>
    <w:rsid w:val="00B02B60"/>
    <w:rsid w:val="00B10B58"/>
    <w:rsid w:val="00B138B1"/>
    <w:rsid w:val="00B22D87"/>
    <w:rsid w:val="00B26DB0"/>
    <w:rsid w:val="00B32686"/>
    <w:rsid w:val="00B453C1"/>
    <w:rsid w:val="00B45EFB"/>
    <w:rsid w:val="00B50D08"/>
    <w:rsid w:val="00B52321"/>
    <w:rsid w:val="00B57A9F"/>
    <w:rsid w:val="00B6017D"/>
    <w:rsid w:val="00B606D6"/>
    <w:rsid w:val="00B650B4"/>
    <w:rsid w:val="00B67161"/>
    <w:rsid w:val="00B71D1D"/>
    <w:rsid w:val="00B74252"/>
    <w:rsid w:val="00B7440F"/>
    <w:rsid w:val="00B75096"/>
    <w:rsid w:val="00B773A9"/>
    <w:rsid w:val="00B77731"/>
    <w:rsid w:val="00B8346F"/>
    <w:rsid w:val="00B842E7"/>
    <w:rsid w:val="00B91C7E"/>
    <w:rsid w:val="00B92B91"/>
    <w:rsid w:val="00BA2481"/>
    <w:rsid w:val="00BA3931"/>
    <w:rsid w:val="00BA4791"/>
    <w:rsid w:val="00BA6A7F"/>
    <w:rsid w:val="00BB576A"/>
    <w:rsid w:val="00BC1B09"/>
    <w:rsid w:val="00BC6366"/>
    <w:rsid w:val="00BC6B0D"/>
    <w:rsid w:val="00BD50EC"/>
    <w:rsid w:val="00BF0FE7"/>
    <w:rsid w:val="00BF4A86"/>
    <w:rsid w:val="00BF55D2"/>
    <w:rsid w:val="00C011EA"/>
    <w:rsid w:val="00C02869"/>
    <w:rsid w:val="00C10F18"/>
    <w:rsid w:val="00C14CAB"/>
    <w:rsid w:val="00C16465"/>
    <w:rsid w:val="00C21C2E"/>
    <w:rsid w:val="00C2627A"/>
    <w:rsid w:val="00C2770A"/>
    <w:rsid w:val="00C3463E"/>
    <w:rsid w:val="00C35A15"/>
    <w:rsid w:val="00C37322"/>
    <w:rsid w:val="00C424E4"/>
    <w:rsid w:val="00C4284D"/>
    <w:rsid w:val="00C4373D"/>
    <w:rsid w:val="00C46D1A"/>
    <w:rsid w:val="00C5285E"/>
    <w:rsid w:val="00C57179"/>
    <w:rsid w:val="00C617EC"/>
    <w:rsid w:val="00C622EF"/>
    <w:rsid w:val="00C6472D"/>
    <w:rsid w:val="00C664DB"/>
    <w:rsid w:val="00C7036F"/>
    <w:rsid w:val="00C7220D"/>
    <w:rsid w:val="00C77754"/>
    <w:rsid w:val="00C86DEF"/>
    <w:rsid w:val="00C8734C"/>
    <w:rsid w:val="00C95BB6"/>
    <w:rsid w:val="00CB0104"/>
    <w:rsid w:val="00CB142C"/>
    <w:rsid w:val="00CB5C0E"/>
    <w:rsid w:val="00CD0944"/>
    <w:rsid w:val="00CD135C"/>
    <w:rsid w:val="00CE3834"/>
    <w:rsid w:val="00CF2B7A"/>
    <w:rsid w:val="00CF4D81"/>
    <w:rsid w:val="00D001E0"/>
    <w:rsid w:val="00D00746"/>
    <w:rsid w:val="00D03C10"/>
    <w:rsid w:val="00D055E7"/>
    <w:rsid w:val="00D05FFC"/>
    <w:rsid w:val="00D106DD"/>
    <w:rsid w:val="00D16D97"/>
    <w:rsid w:val="00D17567"/>
    <w:rsid w:val="00D2019B"/>
    <w:rsid w:val="00D23289"/>
    <w:rsid w:val="00D30CBA"/>
    <w:rsid w:val="00D33AD5"/>
    <w:rsid w:val="00D46921"/>
    <w:rsid w:val="00D476B1"/>
    <w:rsid w:val="00D556B0"/>
    <w:rsid w:val="00D60708"/>
    <w:rsid w:val="00D611D9"/>
    <w:rsid w:val="00D62087"/>
    <w:rsid w:val="00D632D4"/>
    <w:rsid w:val="00D71112"/>
    <w:rsid w:val="00D726A9"/>
    <w:rsid w:val="00D75161"/>
    <w:rsid w:val="00D811EA"/>
    <w:rsid w:val="00D84331"/>
    <w:rsid w:val="00D94E8F"/>
    <w:rsid w:val="00D974E9"/>
    <w:rsid w:val="00DA0280"/>
    <w:rsid w:val="00DA120A"/>
    <w:rsid w:val="00DA3D32"/>
    <w:rsid w:val="00DA4CAA"/>
    <w:rsid w:val="00DA4E04"/>
    <w:rsid w:val="00DA509A"/>
    <w:rsid w:val="00DB1101"/>
    <w:rsid w:val="00DC48B5"/>
    <w:rsid w:val="00DD1A3F"/>
    <w:rsid w:val="00DD20C7"/>
    <w:rsid w:val="00DD7185"/>
    <w:rsid w:val="00DE2806"/>
    <w:rsid w:val="00DE6934"/>
    <w:rsid w:val="00DE6B75"/>
    <w:rsid w:val="00DF0B75"/>
    <w:rsid w:val="00DF37A1"/>
    <w:rsid w:val="00DF4C24"/>
    <w:rsid w:val="00DF5D72"/>
    <w:rsid w:val="00DF799F"/>
    <w:rsid w:val="00DF7C19"/>
    <w:rsid w:val="00DF7D43"/>
    <w:rsid w:val="00E004EA"/>
    <w:rsid w:val="00E03002"/>
    <w:rsid w:val="00E147C6"/>
    <w:rsid w:val="00E15EE5"/>
    <w:rsid w:val="00E17A24"/>
    <w:rsid w:val="00E21417"/>
    <w:rsid w:val="00E25DAB"/>
    <w:rsid w:val="00E266AC"/>
    <w:rsid w:val="00E27A1E"/>
    <w:rsid w:val="00E33654"/>
    <w:rsid w:val="00E4201D"/>
    <w:rsid w:val="00E42BB7"/>
    <w:rsid w:val="00E477A3"/>
    <w:rsid w:val="00E50896"/>
    <w:rsid w:val="00E545EF"/>
    <w:rsid w:val="00E55F5C"/>
    <w:rsid w:val="00E569DE"/>
    <w:rsid w:val="00E61FB9"/>
    <w:rsid w:val="00E647ED"/>
    <w:rsid w:val="00E67A58"/>
    <w:rsid w:val="00E70928"/>
    <w:rsid w:val="00E74BE4"/>
    <w:rsid w:val="00E83507"/>
    <w:rsid w:val="00E8562A"/>
    <w:rsid w:val="00E92FC4"/>
    <w:rsid w:val="00EA52B1"/>
    <w:rsid w:val="00EB5D1A"/>
    <w:rsid w:val="00EC1F1A"/>
    <w:rsid w:val="00EC3E51"/>
    <w:rsid w:val="00EC6B39"/>
    <w:rsid w:val="00EC7C92"/>
    <w:rsid w:val="00ED0927"/>
    <w:rsid w:val="00ED144A"/>
    <w:rsid w:val="00ED1A03"/>
    <w:rsid w:val="00ED30D2"/>
    <w:rsid w:val="00ED4D42"/>
    <w:rsid w:val="00EE7687"/>
    <w:rsid w:val="00EF129C"/>
    <w:rsid w:val="00EF18CE"/>
    <w:rsid w:val="00EF52D7"/>
    <w:rsid w:val="00F05377"/>
    <w:rsid w:val="00F16E57"/>
    <w:rsid w:val="00F2541D"/>
    <w:rsid w:val="00F275AF"/>
    <w:rsid w:val="00F3333B"/>
    <w:rsid w:val="00F343E9"/>
    <w:rsid w:val="00F37D38"/>
    <w:rsid w:val="00F437C6"/>
    <w:rsid w:val="00F45D2E"/>
    <w:rsid w:val="00F52AA7"/>
    <w:rsid w:val="00F53E1E"/>
    <w:rsid w:val="00F543ED"/>
    <w:rsid w:val="00F60C56"/>
    <w:rsid w:val="00F6188E"/>
    <w:rsid w:val="00F63EAB"/>
    <w:rsid w:val="00F72A52"/>
    <w:rsid w:val="00F75CF8"/>
    <w:rsid w:val="00F7645A"/>
    <w:rsid w:val="00F76647"/>
    <w:rsid w:val="00F77E79"/>
    <w:rsid w:val="00F81474"/>
    <w:rsid w:val="00F8409C"/>
    <w:rsid w:val="00F93151"/>
    <w:rsid w:val="00F9404D"/>
    <w:rsid w:val="00F96922"/>
    <w:rsid w:val="00F96A47"/>
    <w:rsid w:val="00FA0B8B"/>
    <w:rsid w:val="00FA45F2"/>
    <w:rsid w:val="00FA59D2"/>
    <w:rsid w:val="00FA7256"/>
    <w:rsid w:val="00FC37BD"/>
    <w:rsid w:val="00FC474F"/>
    <w:rsid w:val="00FC5554"/>
    <w:rsid w:val="00FC7390"/>
    <w:rsid w:val="00FD0C3F"/>
    <w:rsid w:val="00FD5A8D"/>
    <w:rsid w:val="00FD64D2"/>
    <w:rsid w:val="00FD6A69"/>
    <w:rsid w:val="00FD79C0"/>
    <w:rsid w:val="00FD7FC4"/>
    <w:rsid w:val="00FE182F"/>
    <w:rsid w:val="00FE5C0C"/>
    <w:rsid w:val="00FF6F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E2F159D"/>
  <w15:docId w15:val="{007AEF92-687C-4823-9076-7DCC6CB4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67"/>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2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7256"/>
  </w:style>
  <w:style w:type="paragraph" w:styleId="Piedepgina">
    <w:name w:val="footer"/>
    <w:basedOn w:val="Normal"/>
    <w:link w:val="PiedepginaCar"/>
    <w:uiPriority w:val="99"/>
    <w:unhideWhenUsed/>
    <w:rsid w:val="00FA72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7256"/>
  </w:style>
  <w:style w:type="paragraph" w:styleId="Textodeglobo">
    <w:name w:val="Balloon Text"/>
    <w:basedOn w:val="Normal"/>
    <w:link w:val="TextodegloboCar"/>
    <w:uiPriority w:val="99"/>
    <w:semiHidden/>
    <w:unhideWhenUsed/>
    <w:rsid w:val="00FA725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A7256"/>
    <w:rPr>
      <w:rFonts w:ascii="Tahoma" w:hAnsi="Tahoma" w:cs="Tahoma"/>
      <w:sz w:val="16"/>
      <w:szCs w:val="16"/>
    </w:rPr>
  </w:style>
  <w:style w:type="character" w:styleId="Hipervnculo">
    <w:name w:val="Hyperlink"/>
    <w:uiPriority w:val="99"/>
    <w:unhideWhenUsed/>
    <w:rsid w:val="001467D3"/>
    <w:rPr>
      <w:color w:val="0000FF"/>
      <w:u w:val="single"/>
    </w:rPr>
  </w:style>
  <w:style w:type="table" w:styleId="Tablaconcuadrcula">
    <w:name w:val="Table Grid"/>
    <w:basedOn w:val="Tablanormal"/>
    <w:uiPriority w:val="59"/>
    <w:rsid w:val="0002132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B3E83"/>
    <w:pPr>
      <w:ind w:left="720"/>
      <w:contextualSpacing/>
    </w:pPr>
  </w:style>
  <w:style w:type="paragraph" w:styleId="Textonotapie">
    <w:name w:val="footnote text"/>
    <w:basedOn w:val="Normal"/>
    <w:link w:val="TextonotapieCar"/>
    <w:uiPriority w:val="99"/>
    <w:semiHidden/>
    <w:unhideWhenUsed/>
    <w:rsid w:val="00271AE7"/>
    <w:pPr>
      <w:spacing w:after="0" w:line="240" w:lineRule="auto"/>
    </w:pPr>
    <w:rPr>
      <w:sz w:val="20"/>
      <w:szCs w:val="20"/>
      <w:lang w:val="x-none"/>
    </w:rPr>
  </w:style>
  <w:style w:type="character" w:customStyle="1" w:styleId="TextonotapieCar">
    <w:name w:val="Texto nota pie Car"/>
    <w:link w:val="Textonotapie"/>
    <w:uiPriority w:val="99"/>
    <w:semiHidden/>
    <w:rsid w:val="00271AE7"/>
    <w:rPr>
      <w:lang w:eastAsia="en-US"/>
    </w:rPr>
  </w:style>
  <w:style w:type="character" w:styleId="Refdenotaalpie">
    <w:name w:val="footnote reference"/>
    <w:uiPriority w:val="99"/>
    <w:semiHidden/>
    <w:unhideWhenUsed/>
    <w:rsid w:val="00271AE7"/>
    <w:rPr>
      <w:vertAlign w:val="superscript"/>
    </w:rPr>
  </w:style>
  <w:style w:type="paragraph" w:styleId="NormalWeb">
    <w:name w:val="Normal (Web)"/>
    <w:basedOn w:val="Normal"/>
    <w:uiPriority w:val="99"/>
    <w:semiHidden/>
    <w:unhideWhenUsed/>
    <w:rsid w:val="009C4F9D"/>
    <w:pPr>
      <w:spacing w:before="100" w:beforeAutospacing="1" w:after="100" w:afterAutospacing="1" w:line="336" w:lineRule="auto"/>
    </w:pPr>
    <w:rPr>
      <w:rFonts w:ascii="Times New Roman" w:eastAsia="Times New Roman" w:hAnsi="Times New Roman"/>
      <w:sz w:val="24"/>
      <w:szCs w:val="24"/>
      <w:lang w:eastAsia="es-ES"/>
    </w:rPr>
  </w:style>
  <w:style w:type="character" w:styleId="Hipervnculovisitado">
    <w:name w:val="FollowedHyperlink"/>
    <w:uiPriority w:val="99"/>
    <w:semiHidden/>
    <w:unhideWhenUsed/>
    <w:rsid w:val="00C10F18"/>
    <w:rPr>
      <w:color w:val="800080"/>
      <w:u w:val="single"/>
    </w:rPr>
  </w:style>
  <w:style w:type="paragraph" w:styleId="Sinespaciado">
    <w:name w:val="No Spacing"/>
    <w:uiPriority w:val="1"/>
    <w:qFormat/>
    <w:rsid w:val="004A09B3"/>
    <w:rPr>
      <w:sz w:val="22"/>
      <w:szCs w:val="22"/>
      <w:lang w:val="es-ES" w:eastAsia="en-US"/>
    </w:rPr>
  </w:style>
  <w:style w:type="paragraph" w:styleId="Textoindependiente">
    <w:name w:val="Body Text"/>
    <w:basedOn w:val="Normal"/>
    <w:link w:val="TextoindependienteCar"/>
    <w:rsid w:val="004C5B7F"/>
    <w:pPr>
      <w:overflowPunct w:val="0"/>
      <w:autoSpaceDE w:val="0"/>
      <w:autoSpaceDN w:val="0"/>
      <w:adjustRightInd w:val="0"/>
      <w:spacing w:after="0" w:line="24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4C5B7F"/>
    <w:rPr>
      <w:rFonts w:ascii="Arial" w:eastAsia="Times New Roman" w:hAnsi="Arial"/>
      <w:sz w:val="24"/>
      <w:lang w:val="es-ES_tradnl" w:eastAsia="es-ES"/>
    </w:rPr>
  </w:style>
  <w:style w:type="character" w:styleId="nfasis">
    <w:name w:val="Emphasis"/>
    <w:qFormat/>
    <w:rsid w:val="00B71D1D"/>
    <w:rPr>
      <w:i/>
      <w:iCs/>
    </w:rPr>
  </w:style>
  <w:style w:type="character" w:styleId="Textodelmarcadordeposicin">
    <w:name w:val="Placeholder Text"/>
    <w:basedOn w:val="Fuentedeprrafopredeter"/>
    <w:uiPriority w:val="99"/>
    <w:semiHidden/>
    <w:rsid w:val="00797DDB"/>
    <w:rPr>
      <w:color w:val="808080"/>
    </w:rPr>
  </w:style>
  <w:style w:type="paragraph" w:styleId="Textonotaalfinal">
    <w:name w:val="endnote text"/>
    <w:basedOn w:val="Normal"/>
    <w:link w:val="TextonotaalfinalCar"/>
    <w:uiPriority w:val="99"/>
    <w:semiHidden/>
    <w:unhideWhenUsed/>
    <w:rsid w:val="00797DD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7DDB"/>
    <w:rPr>
      <w:lang w:val="es-ES" w:eastAsia="en-US"/>
    </w:rPr>
  </w:style>
  <w:style w:type="character" w:styleId="Refdenotaalfinal">
    <w:name w:val="endnote reference"/>
    <w:basedOn w:val="Fuentedeprrafopredeter"/>
    <w:uiPriority w:val="99"/>
    <w:semiHidden/>
    <w:unhideWhenUsed/>
    <w:rsid w:val="00797DDB"/>
    <w:rPr>
      <w:vertAlign w:val="superscript"/>
    </w:rPr>
  </w:style>
  <w:style w:type="character" w:customStyle="1" w:styleId="fontstyle01">
    <w:name w:val="fontstyle01"/>
    <w:basedOn w:val="Fuentedeprrafopredeter"/>
    <w:rsid w:val="003604A6"/>
    <w:rPr>
      <w:rFonts w:ascii="Calibri" w:hAnsi="Calibri" w:cs="Calibri" w:hint="default"/>
      <w:b w:val="0"/>
      <w:bCs w:val="0"/>
      <w:i w:val="0"/>
      <w:iCs w:val="0"/>
      <w:color w:val="000000"/>
      <w:sz w:val="22"/>
      <w:szCs w:val="22"/>
    </w:rPr>
  </w:style>
  <w:style w:type="character" w:customStyle="1" w:styleId="fontstyle21">
    <w:name w:val="fontstyle21"/>
    <w:basedOn w:val="Fuentedeprrafopredeter"/>
    <w:rsid w:val="003604A6"/>
    <w:rPr>
      <w:rFonts w:ascii="Calibri-Bold" w:hAnsi="Calibri-Bold" w:hint="default"/>
      <w:b/>
      <w:bCs/>
      <w:i w:val="0"/>
      <w:iCs w:val="0"/>
      <w:color w:val="000000"/>
      <w:sz w:val="18"/>
      <w:szCs w:val="18"/>
    </w:rPr>
  </w:style>
  <w:style w:type="table" w:customStyle="1" w:styleId="TableNormal">
    <w:name w:val="Table Normal"/>
    <w:uiPriority w:val="2"/>
    <w:semiHidden/>
    <w:unhideWhenUsed/>
    <w:qFormat/>
    <w:rsid w:val="005B4F3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4F3C"/>
    <w:pPr>
      <w:widowControl w:val="0"/>
      <w:autoSpaceDE w:val="0"/>
      <w:autoSpaceDN w:val="0"/>
      <w:spacing w:after="0" w:line="240" w:lineRule="auto"/>
      <w:ind w:left="107"/>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38148">
      <w:bodyDiv w:val="1"/>
      <w:marLeft w:val="0"/>
      <w:marRight w:val="0"/>
      <w:marTop w:val="0"/>
      <w:marBottom w:val="300"/>
      <w:divBdr>
        <w:top w:val="none" w:sz="0" w:space="0" w:color="auto"/>
        <w:left w:val="none" w:sz="0" w:space="0" w:color="auto"/>
        <w:bottom w:val="none" w:sz="0" w:space="0" w:color="auto"/>
        <w:right w:val="none" w:sz="0" w:space="0" w:color="auto"/>
      </w:divBdr>
      <w:divsChild>
        <w:div w:id="1579630270">
          <w:marLeft w:val="0"/>
          <w:marRight w:val="0"/>
          <w:marTop w:val="0"/>
          <w:marBottom w:val="0"/>
          <w:divBdr>
            <w:top w:val="none" w:sz="0" w:space="0" w:color="auto"/>
            <w:left w:val="none" w:sz="0" w:space="0" w:color="auto"/>
            <w:bottom w:val="none" w:sz="0" w:space="0" w:color="auto"/>
            <w:right w:val="none" w:sz="0" w:space="0" w:color="auto"/>
          </w:divBdr>
          <w:divsChild>
            <w:div w:id="697894184">
              <w:marLeft w:val="0"/>
              <w:marRight w:val="0"/>
              <w:marTop w:val="0"/>
              <w:marBottom w:val="0"/>
              <w:divBdr>
                <w:top w:val="none" w:sz="0" w:space="0" w:color="auto"/>
                <w:left w:val="none" w:sz="0" w:space="0" w:color="auto"/>
                <w:bottom w:val="none" w:sz="0" w:space="0" w:color="auto"/>
                <w:right w:val="none" w:sz="0" w:space="0" w:color="auto"/>
              </w:divBdr>
              <w:divsChild>
                <w:div w:id="854156493">
                  <w:marLeft w:val="0"/>
                  <w:marRight w:val="0"/>
                  <w:marTop w:val="0"/>
                  <w:marBottom w:val="0"/>
                  <w:divBdr>
                    <w:top w:val="none" w:sz="0" w:space="0" w:color="auto"/>
                    <w:left w:val="none" w:sz="0" w:space="0" w:color="auto"/>
                    <w:bottom w:val="none" w:sz="0" w:space="0" w:color="auto"/>
                    <w:right w:val="none" w:sz="0" w:space="0" w:color="auto"/>
                  </w:divBdr>
                  <w:divsChild>
                    <w:div w:id="832574140">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296833773">
                          <w:marLeft w:val="0"/>
                          <w:marRight w:val="0"/>
                          <w:marTop w:val="0"/>
                          <w:marBottom w:val="0"/>
                          <w:divBdr>
                            <w:top w:val="none" w:sz="0" w:space="0" w:color="auto"/>
                            <w:left w:val="none" w:sz="0" w:space="0" w:color="auto"/>
                            <w:bottom w:val="none" w:sz="0" w:space="0" w:color="auto"/>
                            <w:right w:val="none" w:sz="0" w:space="0" w:color="auto"/>
                          </w:divBdr>
                          <w:divsChild>
                            <w:div w:id="1720012657">
                              <w:marLeft w:val="0"/>
                              <w:marRight w:val="0"/>
                              <w:marTop w:val="0"/>
                              <w:marBottom w:val="0"/>
                              <w:divBdr>
                                <w:top w:val="none" w:sz="0" w:space="0" w:color="auto"/>
                                <w:left w:val="none" w:sz="0" w:space="0" w:color="auto"/>
                                <w:bottom w:val="none" w:sz="0" w:space="0" w:color="auto"/>
                                <w:right w:val="none" w:sz="0" w:space="0" w:color="auto"/>
                              </w:divBdr>
                              <w:divsChild>
                                <w:div w:id="1686980989">
                                  <w:marLeft w:val="0"/>
                                  <w:marRight w:val="0"/>
                                  <w:marTop w:val="0"/>
                                  <w:marBottom w:val="0"/>
                                  <w:divBdr>
                                    <w:top w:val="none" w:sz="0" w:space="0" w:color="auto"/>
                                    <w:left w:val="none" w:sz="0" w:space="0" w:color="auto"/>
                                    <w:bottom w:val="none" w:sz="0" w:space="0" w:color="auto"/>
                                    <w:right w:val="none" w:sz="0" w:space="0" w:color="auto"/>
                                  </w:divBdr>
                                  <w:divsChild>
                                    <w:div w:id="786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6701">
      <w:bodyDiv w:val="1"/>
      <w:marLeft w:val="0"/>
      <w:marRight w:val="0"/>
      <w:marTop w:val="0"/>
      <w:marBottom w:val="0"/>
      <w:divBdr>
        <w:top w:val="none" w:sz="0" w:space="0" w:color="auto"/>
        <w:left w:val="none" w:sz="0" w:space="0" w:color="auto"/>
        <w:bottom w:val="none" w:sz="0" w:space="0" w:color="auto"/>
        <w:right w:val="none" w:sz="0" w:space="0" w:color="auto"/>
      </w:divBdr>
    </w:div>
    <w:div w:id="1477339555">
      <w:bodyDiv w:val="1"/>
      <w:marLeft w:val="0"/>
      <w:marRight w:val="0"/>
      <w:marTop w:val="0"/>
      <w:marBottom w:val="0"/>
      <w:divBdr>
        <w:top w:val="none" w:sz="0" w:space="0" w:color="auto"/>
        <w:left w:val="none" w:sz="0" w:space="0" w:color="auto"/>
        <w:bottom w:val="none" w:sz="0" w:space="0" w:color="auto"/>
        <w:right w:val="none" w:sz="0" w:space="0" w:color="auto"/>
      </w:divBdr>
      <w:divsChild>
        <w:div w:id="1862892084">
          <w:marLeft w:val="0"/>
          <w:marRight w:val="0"/>
          <w:marTop w:val="0"/>
          <w:marBottom w:val="0"/>
          <w:divBdr>
            <w:top w:val="none" w:sz="0" w:space="0" w:color="auto"/>
            <w:left w:val="none" w:sz="0" w:space="0" w:color="auto"/>
            <w:bottom w:val="none" w:sz="0" w:space="0" w:color="auto"/>
            <w:right w:val="none" w:sz="0" w:space="0" w:color="auto"/>
          </w:divBdr>
        </w:div>
      </w:divsChild>
    </w:div>
    <w:div w:id="1568689041">
      <w:bodyDiv w:val="1"/>
      <w:marLeft w:val="0"/>
      <w:marRight w:val="0"/>
      <w:marTop w:val="0"/>
      <w:marBottom w:val="0"/>
      <w:divBdr>
        <w:top w:val="none" w:sz="0" w:space="0" w:color="auto"/>
        <w:left w:val="none" w:sz="0" w:space="0" w:color="auto"/>
        <w:bottom w:val="none" w:sz="0" w:space="0" w:color="auto"/>
        <w:right w:val="none" w:sz="0" w:space="0" w:color="auto"/>
      </w:divBdr>
      <w:divsChild>
        <w:div w:id="185946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asanare.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enos@cccasanare.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ntactenos@cccasanare.co" TargetMode="External"/><Relationship Id="rId2" Type="http://schemas.openxmlformats.org/officeDocument/2006/relationships/hyperlink" Target="http://www.cccasanare.co" TargetMode="External"/><Relationship Id="rId1" Type="http://schemas.openxmlformats.org/officeDocument/2006/relationships/hyperlink" Target="mailto:contactenos@cccasanare.co"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cccasanare.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COMPAQ\Desktop\CALIDAD\GEA\PLANTILLAS%20CONTRATOS\GEA-R-008-CONTRATO%20DE%20OBR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6F52-A255-4AAE-A53D-716DEB60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GEA-R-008-CONTRATO DE OBRA</Template>
  <TotalTime>0</TotalTime>
  <Pages>1</Pages>
  <Words>391</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SISTEMAS</Company>
  <LinksUpToDate>false</LinksUpToDate>
  <CharactersWithSpaces>2616</CharactersWithSpaces>
  <SharedDoc>false</SharedDoc>
  <HLinks>
    <vt:vector size="12" baseType="variant">
      <vt:variant>
        <vt:i4>327764</vt:i4>
      </vt:variant>
      <vt:variant>
        <vt:i4>3</vt:i4>
      </vt:variant>
      <vt:variant>
        <vt:i4>0</vt:i4>
      </vt:variant>
      <vt:variant>
        <vt:i4>5</vt:i4>
      </vt:variant>
      <vt:variant>
        <vt:lpwstr>http://www.cccasanare.co/</vt:lpwstr>
      </vt:variant>
      <vt:variant>
        <vt:lpwstr/>
      </vt:variant>
      <vt:variant>
        <vt:i4>4784252</vt:i4>
      </vt:variant>
      <vt:variant>
        <vt:i4>0</vt:i4>
      </vt:variant>
      <vt:variant>
        <vt:i4>0</vt:i4>
      </vt:variant>
      <vt:variant>
        <vt:i4>5</vt:i4>
      </vt:variant>
      <vt:variant>
        <vt:lpwstr>mailto:contactenos@cccasanare.co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CIYC_LAP_JCALDERON</cp:lastModifiedBy>
  <cp:revision>2</cp:revision>
  <cp:lastPrinted>2014-01-14T14:52:00Z</cp:lastPrinted>
  <dcterms:created xsi:type="dcterms:W3CDTF">2020-10-22T20:26:00Z</dcterms:created>
  <dcterms:modified xsi:type="dcterms:W3CDTF">2020-10-22T20:26:00Z</dcterms:modified>
</cp:coreProperties>
</file>