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2122"/>
        <w:gridCol w:w="7234"/>
      </w:tblGrid>
      <w:tr w:rsidR="003604A6" w:rsidRPr="005B4F3C" w:rsidTr="005B4F3C">
        <w:trPr>
          <w:trHeight w:val="42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604A6" w:rsidRPr="005B4F3C" w:rsidRDefault="003604A6" w:rsidP="005B4F3C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FECHA:</w:t>
            </w:r>
          </w:p>
        </w:tc>
        <w:tc>
          <w:tcPr>
            <w:tcW w:w="7234" w:type="dxa"/>
            <w:vAlign w:val="center"/>
          </w:tcPr>
          <w:p w:rsidR="003604A6" w:rsidRPr="005B4F3C" w:rsidRDefault="003604A6" w:rsidP="003604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04A6" w:rsidRDefault="003604A6" w:rsidP="003604A6">
      <w:pPr>
        <w:spacing w:after="0" w:line="240" w:lineRule="auto"/>
        <w:rPr>
          <w:rFonts w:ascii="Arial" w:hAnsi="Arial" w:cs="Arial"/>
        </w:rPr>
      </w:pPr>
    </w:p>
    <w:tbl>
      <w:tblPr>
        <w:tblStyle w:val="TableNormal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5B4F3C" w:rsidTr="005B4F3C">
        <w:trPr>
          <w:trHeight w:val="885"/>
        </w:trPr>
        <w:tc>
          <w:tcPr>
            <w:tcW w:w="9356" w:type="dxa"/>
          </w:tcPr>
          <w:p w:rsidR="005B4F3C" w:rsidRPr="005B4F3C" w:rsidRDefault="005B4F3C" w:rsidP="005B4F3C">
            <w:pPr>
              <w:pStyle w:val="TableParagraph"/>
              <w:spacing w:before="64"/>
              <w:rPr>
                <w:rFonts w:ascii="Arial" w:hAnsi="Arial" w:cs="Arial"/>
                <w:b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MARQUE CON UNA X EL TIPO DE DERECHO QUE D</w:t>
            </w:r>
            <w:r>
              <w:rPr>
                <w:rFonts w:ascii="Arial" w:hAnsi="Arial" w:cs="Arial"/>
                <w:b/>
                <w:sz w:val="20"/>
              </w:rPr>
              <w:t xml:space="preserve">ESEA EJERCER CON RELACIÓN A SUS </w:t>
            </w:r>
            <w:r w:rsidRPr="005B4F3C">
              <w:rPr>
                <w:rFonts w:ascii="Arial" w:hAnsi="Arial" w:cs="Arial"/>
                <w:b/>
                <w:sz w:val="20"/>
              </w:rPr>
              <w:t>DATOS PERSONALES:</w:t>
            </w:r>
          </w:p>
          <w:p w:rsidR="005B4F3C" w:rsidRPr="005B4F3C" w:rsidRDefault="005B4F3C" w:rsidP="000436A3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</w:rPr>
            </w:pPr>
            <w:r w:rsidRPr="005B4F3C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EBD324" wp14:editId="180FFB93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153670</wp:posOffset>
                      </wp:positionV>
                      <wp:extent cx="161925" cy="15240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051D0" id="Rectángulo 12" o:spid="_x0000_s1026" style="position:absolute;margin-left:307.25pt;margin-top:12.1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  <w:r w:rsidRPr="005B4F3C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338A00" wp14:editId="6042152A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154305</wp:posOffset>
                      </wp:positionV>
                      <wp:extent cx="161925" cy="1524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6BDF3" id="Rectángulo 10" o:spid="_x0000_s1026" style="position:absolute;margin-left:379.25pt;margin-top:12.1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2CD23" wp14:editId="51F4B299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159385</wp:posOffset>
                      </wp:positionV>
                      <wp:extent cx="161925" cy="1524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C8E4E" id="Rectángulo 8" o:spid="_x0000_s1026" style="position:absolute;margin-left:70.25pt;margin-top:12.55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746D3A" wp14:editId="148F1527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149860</wp:posOffset>
                      </wp:positionV>
                      <wp:extent cx="161925" cy="1524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A925B" id="Rectángulo 9" o:spid="_x0000_s1026" style="position:absolute;margin-left:233pt;margin-top:11.8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86AC0" wp14:editId="79941406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160020</wp:posOffset>
                      </wp:positionV>
                      <wp:extent cx="161925" cy="1524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3FC31" id="Rectángulo 7" o:spid="_x0000_s1026" style="position:absolute;margin-left:152pt;margin-top:12.6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 w:rsidRPr="005B4F3C"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68E0B" wp14:editId="2C642A38">
                      <wp:simplePos x="0" y="0"/>
                      <wp:positionH relativeFrom="column">
                        <wp:posOffset>5730875</wp:posOffset>
                      </wp:positionH>
                      <wp:positionV relativeFrom="paragraph">
                        <wp:posOffset>153670</wp:posOffset>
                      </wp:positionV>
                      <wp:extent cx="161925" cy="1524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FE5A0" id="Rectángulo 11" o:spid="_x0000_s1026" style="position:absolute;margin-left:451.25pt;margin-top:12.1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</w:p>
          <w:p w:rsidR="005B4F3C" w:rsidRPr="005B4F3C" w:rsidRDefault="005B4F3C" w:rsidP="005B4F3C">
            <w:pPr>
              <w:pStyle w:val="TableParagraph"/>
              <w:tabs>
                <w:tab w:val="left" w:pos="1506"/>
                <w:tab w:val="left" w:pos="2917"/>
                <w:tab w:val="left" w:pos="4254"/>
                <w:tab w:val="left" w:pos="5540"/>
                <w:tab w:val="left" w:pos="6723"/>
                <w:tab w:val="left" w:pos="7895"/>
              </w:tabs>
              <w:spacing w:before="1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CONSULTAR       </w:t>
            </w:r>
            <w:r w:rsidRPr="005B4F3C">
              <w:rPr>
                <w:rFonts w:ascii="Arial" w:hAnsi="Arial" w:cs="Arial"/>
                <w:sz w:val="20"/>
              </w:rPr>
              <w:t>ACTUALIZAR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5B4F3C">
              <w:rPr>
                <w:rFonts w:ascii="Arial" w:hAnsi="Arial" w:cs="Arial"/>
                <w:sz w:val="20"/>
              </w:rPr>
              <w:t>RECTIFICAR</w:t>
            </w:r>
            <w:r>
              <w:rPr>
                <w:rFonts w:ascii="Arial" w:hAnsi="Arial" w:cs="Arial"/>
                <w:spacing w:val="-3"/>
                <w:sz w:val="20"/>
              </w:rPr>
              <w:t xml:space="preserve">        </w:t>
            </w:r>
            <w:r w:rsidRPr="005B4F3C">
              <w:rPr>
                <w:rFonts w:ascii="Arial" w:hAnsi="Arial" w:cs="Arial"/>
                <w:sz w:val="20"/>
              </w:rPr>
              <w:t>CORREGIR</w:t>
            </w:r>
            <w:r>
              <w:rPr>
                <w:rFonts w:ascii="Arial" w:hAnsi="Arial" w:cs="Arial"/>
                <w:sz w:val="20"/>
              </w:rPr>
              <w:t xml:space="preserve">        REVOCAR       </w:t>
            </w:r>
            <w:r w:rsidRPr="005B4F3C">
              <w:rPr>
                <w:rFonts w:ascii="Arial" w:hAnsi="Arial" w:cs="Arial"/>
                <w:sz w:val="20"/>
              </w:rPr>
              <w:t>SUPRIMIR</w:t>
            </w:r>
          </w:p>
          <w:p w:rsidR="005B4F3C" w:rsidRPr="005B4F3C" w:rsidRDefault="005B4F3C" w:rsidP="000436A3">
            <w:pPr>
              <w:pStyle w:val="TableParagraph"/>
              <w:tabs>
                <w:tab w:val="left" w:pos="1506"/>
                <w:tab w:val="left" w:pos="2917"/>
                <w:tab w:val="left" w:pos="4254"/>
                <w:tab w:val="left" w:pos="5540"/>
                <w:tab w:val="left" w:pos="6723"/>
                <w:tab w:val="left" w:pos="7895"/>
              </w:tabs>
              <w:spacing w:before="1"/>
              <w:rPr>
                <w:rFonts w:ascii="Arial" w:hAnsi="Arial" w:cs="Arial"/>
                <w:sz w:val="18"/>
              </w:rPr>
            </w:pPr>
          </w:p>
        </w:tc>
      </w:tr>
      <w:tr w:rsidR="005B4F3C" w:rsidTr="005B4F3C">
        <w:trPr>
          <w:trHeight w:val="390"/>
        </w:trPr>
        <w:tc>
          <w:tcPr>
            <w:tcW w:w="9356" w:type="dxa"/>
            <w:shd w:val="clear" w:color="auto" w:fill="D9D9D9"/>
          </w:tcPr>
          <w:p w:rsidR="005B4F3C" w:rsidRPr="005B4F3C" w:rsidRDefault="005B4F3C" w:rsidP="000436A3">
            <w:pPr>
              <w:pStyle w:val="TableParagraph"/>
              <w:spacing w:before="76"/>
              <w:rPr>
                <w:rFonts w:ascii="Arial" w:hAnsi="Arial" w:cs="Arial"/>
                <w:b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DATOS DEL TITULAR DE LOS DATOS PERSONALES</w:t>
            </w:r>
          </w:p>
        </w:tc>
      </w:tr>
      <w:tr w:rsidR="005B4F3C" w:rsidTr="005B4F3C">
        <w:trPr>
          <w:trHeight w:val="2963"/>
        </w:trPr>
        <w:tc>
          <w:tcPr>
            <w:tcW w:w="9356" w:type="dxa"/>
          </w:tcPr>
          <w:p w:rsidR="005B4F3C" w:rsidRPr="005B4F3C" w:rsidRDefault="005B4F3C" w:rsidP="000436A3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8"/>
              </w:rPr>
            </w:pPr>
          </w:p>
          <w:p w:rsidR="005B4F3C" w:rsidRPr="005B4F3C" w:rsidRDefault="005B4F3C" w:rsidP="000436A3">
            <w:pPr>
              <w:pStyle w:val="TableParagraph"/>
              <w:tabs>
                <w:tab w:val="left" w:pos="4008"/>
                <w:tab w:val="left" w:pos="7646"/>
              </w:tabs>
              <w:rPr>
                <w:rFonts w:ascii="Arial" w:hAnsi="Arial" w:cs="Arial"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NOMBRES:</w:t>
            </w:r>
            <w:r>
              <w:rPr>
                <w:rFonts w:ascii="Arial" w:hAnsi="Arial" w:cs="Arial"/>
                <w:b/>
                <w:sz w:val="20"/>
              </w:rPr>
              <w:t>_______________________________</w:t>
            </w:r>
            <w:r w:rsidRPr="005B4F3C">
              <w:rPr>
                <w:rFonts w:ascii="Arial" w:hAnsi="Arial" w:cs="Arial"/>
                <w:b/>
                <w:sz w:val="20"/>
              </w:rPr>
              <w:t xml:space="preserve">APELLIDOS: </w:t>
            </w:r>
            <w:r>
              <w:rPr>
                <w:rFonts w:ascii="Arial" w:hAnsi="Arial" w:cs="Arial"/>
                <w:b/>
                <w:sz w:val="20"/>
              </w:rPr>
              <w:t>______________________________</w:t>
            </w:r>
          </w:p>
          <w:p w:rsidR="005B4F3C" w:rsidRPr="005B4F3C" w:rsidRDefault="005B4F3C" w:rsidP="000436A3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19"/>
              </w:rPr>
            </w:pPr>
          </w:p>
          <w:p w:rsidR="005B4F3C" w:rsidRDefault="005B4F3C" w:rsidP="000436A3">
            <w:pPr>
              <w:pStyle w:val="TableParagraph"/>
              <w:tabs>
                <w:tab w:val="left" w:pos="2164"/>
                <w:tab w:val="left" w:pos="4522"/>
                <w:tab w:val="left" w:pos="6956"/>
                <w:tab w:val="left" w:pos="8321"/>
              </w:tabs>
              <w:rPr>
                <w:rFonts w:ascii="Arial" w:hAnsi="Arial" w:cs="Arial"/>
                <w:b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TIPO</w:t>
            </w:r>
            <w:r w:rsidRPr="005B4F3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b/>
                <w:sz w:val="20"/>
              </w:rPr>
              <w:t>DE</w:t>
            </w:r>
            <w:r w:rsidRPr="005B4F3C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DOCUMENTO: </w:t>
            </w:r>
          </w:p>
          <w:p w:rsidR="005B4F3C" w:rsidRDefault="005B4F3C" w:rsidP="000436A3">
            <w:pPr>
              <w:pStyle w:val="TableParagraph"/>
              <w:tabs>
                <w:tab w:val="left" w:pos="2164"/>
                <w:tab w:val="left" w:pos="4522"/>
                <w:tab w:val="left" w:pos="6956"/>
                <w:tab w:val="left" w:pos="83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F83A8" wp14:editId="280AA8E3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135255</wp:posOffset>
                      </wp:positionV>
                      <wp:extent cx="161925" cy="15240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77A13" id="Rectángulo 5" o:spid="_x0000_s1026" style="position:absolute;margin-left:425.75pt;margin-top:10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EFF7E" wp14:editId="0AFC67FB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138430</wp:posOffset>
                      </wp:positionV>
                      <wp:extent cx="161925" cy="1524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1D269" id="Rectángulo 6" o:spid="_x0000_s1026" style="position:absolute;margin-left:334.25pt;margin-top:10.9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</w:p>
          <w:p w:rsidR="005B4F3C" w:rsidRPr="005B4F3C" w:rsidRDefault="005B4F3C" w:rsidP="005B4F3C">
            <w:pPr>
              <w:pStyle w:val="TableParagraph"/>
              <w:tabs>
                <w:tab w:val="left" w:pos="2164"/>
                <w:tab w:val="left" w:pos="4522"/>
                <w:tab w:val="left" w:pos="6956"/>
                <w:tab w:val="left" w:pos="8321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EC468" wp14:editId="0C418ABF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04125" id="Rectángulo 2" o:spid="_x0000_s1026" style="position:absolute;margin-left:177.2pt;margin-top:.3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5B4F3C">
              <w:rPr>
                <w:rFonts w:ascii="Arial" w:hAnsi="Arial" w:cs="Arial"/>
                <w:sz w:val="20"/>
              </w:rPr>
              <w:t>CÉDULA</w:t>
            </w:r>
            <w:r w:rsidRPr="005B4F3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sz w:val="20"/>
              </w:rPr>
              <w:t>DE</w:t>
            </w:r>
            <w:r w:rsidRPr="005B4F3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sz w:val="20"/>
              </w:rPr>
              <w:t>CIUDADANÍA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5B4F3C">
              <w:rPr>
                <w:rFonts w:ascii="Arial" w:hAnsi="Arial" w:cs="Arial"/>
                <w:sz w:val="20"/>
              </w:rPr>
              <w:t>CÉDULA</w:t>
            </w:r>
            <w:r w:rsidRPr="005B4F3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sz w:val="20"/>
              </w:rPr>
              <w:t>DE</w:t>
            </w:r>
            <w:r w:rsidRPr="005B4F3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sz w:val="20"/>
              </w:rPr>
              <w:t>EXTRANJERÍA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5B4F3C">
              <w:rPr>
                <w:rFonts w:ascii="Arial" w:hAnsi="Arial" w:cs="Arial"/>
                <w:sz w:val="20"/>
              </w:rPr>
              <w:t>PASAPORTE</w:t>
            </w:r>
          </w:p>
          <w:p w:rsidR="005B4F3C" w:rsidRPr="005B4F3C" w:rsidRDefault="005B4F3C" w:rsidP="000436A3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</w:rPr>
            </w:pPr>
          </w:p>
          <w:p w:rsidR="005B4F3C" w:rsidRPr="005B4F3C" w:rsidRDefault="005B4F3C" w:rsidP="000436A3">
            <w:pPr>
              <w:pStyle w:val="TableParagraph"/>
              <w:tabs>
                <w:tab w:val="left" w:pos="4279"/>
              </w:tabs>
              <w:rPr>
                <w:rFonts w:ascii="Arial" w:hAnsi="Arial" w:cs="Arial"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N° DE</w:t>
            </w:r>
            <w:r w:rsidRPr="005B4F3C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b/>
                <w:sz w:val="20"/>
              </w:rPr>
              <w:t>IDENTIFICACIÓN</w:t>
            </w:r>
            <w:r w:rsidRPr="005B4F3C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  <w:p w:rsidR="005B4F3C" w:rsidRPr="005B4F3C" w:rsidRDefault="005B4F3C" w:rsidP="000436A3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</w:rPr>
            </w:pPr>
          </w:p>
          <w:p w:rsidR="005B4F3C" w:rsidRPr="005B4F3C" w:rsidRDefault="005B4F3C" w:rsidP="000436A3">
            <w:pPr>
              <w:pStyle w:val="TableParagraph"/>
              <w:tabs>
                <w:tab w:val="left" w:pos="4661"/>
              </w:tabs>
              <w:spacing w:before="1"/>
              <w:rPr>
                <w:rFonts w:ascii="Arial" w:hAnsi="Arial" w:cs="Arial"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N° DE TELÉFONO O</w:t>
            </w:r>
            <w:r w:rsidRPr="005B4F3C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5B4F3C">
              <w:rPr>
                <w:rFonts w:ascii="Arial" w:hAnsi="Arial" w:cs="Arial"/>
                <w:b/>
                <w:sz w:val="20"/>
              </w:rPr>
              <w:t>CELULAR</w:t>
            </w:r>
            <w:r w:rsidRPr="005B4F3C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  <w:p w:rsidR="005B4F3C" w:rsidRPr="005B4F3C" w:rsidRDefault="005B4F3C" w:rsidP="000436A3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</w:rPr>
            </w:pPr>
          </w:p>
          <w:p w:rsidR="005B4F3C" w:rsidRPr="005B4F3C" w:rsidRDefault="005B4F3C" w:rsidP="000436A3">
            <w:pPr>
              <w:pStyle w:val="TableParagraph"/>
              <w:tabs>
                <w:tab w:val="left" w:pos="75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DIRECCIÓN: _______________________________________________________________________</w:t>
            </w:r>
          </w:p>
          <w:p w:rsidR="005B4F3C" w:rsidRPr="005B4F3C" w:rsidRDefault="005B4F3C" w:rsidP="000436A3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</w:rPr>
            </w:pPr>
          </w:p>
          <w:p w:rsidR="005B4F3C" w:rsidRDefault="005B4F3C" w:rsidP="000436A3">
            <w:pPr>
              <w:pStyle w:val="TableParagraph"/>
              <w:tabs>
                <w:tab w:val="left" w:pos="7135"/>
              </w:tabs>
              <w:rPr>
                <w:rFonts w:ascii="Arial" w:hAnsi="Arial" w:cs="Arial"/>
                <w:sz w:val="20"/>
                <w:u w:val="single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CORREO</w:t>
            </w:r>
            <w:r w:rsidRPr="005B4F3C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ELECTRÓNICO: ____________________________________________________________</w:t>
            </w:r>
          </w:p>
          <w:p w:rsidR="005B4F3C" w:rsidRPr="005B4F3C" w:rsidRDefault="005B4F3C" w:rsidP="000436A3">
            <w:pPr>
              <w:pStyle w:val="TableParagraph"/>
              <w:tabs>
                <w:tab w:val="left" w:pos="7135"/>
              </w:tabs>
              <w:rPr>
                <w:rFonts w:ascii="Arial" w:hAnsi="Arial" w:cs="Arial"/>
                <w:sz w:val="20"/>
              </w:rPr>
            </w:pPr>
          </w:p>
        </w:tc>
      </w:tr>
      <w:tr w:rsidR="005B4F3C" w:rsidTr="005B4F3C">
        <w:trPr>
          <w:trHeight w:val="417"/>
        </w:trPr>
        <w:tc>
          <w:tcPr>
            <w:tcW w:w="9356" w:type="dxa"/>
            <w:shd w:val="clear" w:color="auto" w:fill="D9D9D9"/>
          </w:tcPr>
          <w:p w:rsidR="005B4F3C" w:rsidRPr="005B4F3C" w:rsidRDefault="005B4F3C" w:rsidP="000436A3">
            <w:pPr>
              <w:pStyle w:val="TableParagraph"/>
              <w:spacing w:before="88"/>
              <w:rPr>
                <w:rFonts w:ascii="Arial" w:hAnsi="Arial" w:cs="Arial"/>
                <w:b/>
                <w:sz w:val="20"/>
              </w:rPr>
            </w:pPr>
            <w:r w:rsidRPr="005B4F3C">
              <w:rPr>
                <w:rFonts w:ascii="Arial" w:hAnsi="Arial" w:cs="Arial"/>
                <w:b/>
                <w:sz w:val="20"/>
              </w:rPr>
              <w:t>DESCRIPCION DE LOS HECHOS:</w:t>
            </w:r>
          </w:p>
        </w:tc>
      </w:tr>
      <w:tr w:rsidR="005B4F3C" w:rsidTr="005B4F3C">
        <w:trPr>
          <w:trHeight w:val="1746"/>
        </w:trPr>
        <w:tc>
          <w:tcPr>
            <w:tcW w:w="9356" w:type="dxa"/>
          </w:tcPr>
          <w:p w:rsidR="005B4F3C" w:rsidRDefault="005B4F3C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:rsidR="00A07B81" w:rsidRPr="005B4F3C" w:rsidRDefault="00A07B81" w:rsidP="000436A3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5B4F3C" w:rsidRPr="005B4F3C" w:rsidRDefault="005B4F3C" w:rsidP="003604A6">
      <w:pPr>
        <w:spacing w:after="0" w:line="240" w:lineRule="auto"/>
        <w:rPr>
          <w:rFonts w:ascii="Arial" w:hAnsi="Arial" w:cs="Arial"/>
        </w:rPr>
      </w:pPr>
    </w:p>
    <w:p w:rsidR="003604A6" w:rsidRPr="005B4F3C" w:rsidRDefault="005B4F3C" w:rsidP="005B4F3C">
      <w:pPr>
        <w:pStyle w:val="Prrafodelista"/>
        <w:numPr>
          <w:ilvl w:val="0"/>
          <w:numId w:val="17"/>
        </w:numPr>
        <w:spacing w:after="0" w:line="240" w:lineRule="auto"/>
        <w:ind w:left="142" w:hanging="142"/>
        <w:rPr>
          <w:rStyle w:val="fontstyle01"/>
          <w:rFonts w:ascii="Arial" w:hAnsi="Arial" w:cs="Arial"/>
          <w:b/>
          <w:sz w:val="20"/>
        </w:rPr>
      </w:pPr>
      <w:r w:rsidRPr="005B4F3C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7F05C" wp14:editId="162CBF08">
                <wp:simplePos x="0" y="0"/>
                <wp:positionH relativeFrom="margin">
                  <wp:posOffset>5369560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64FBA" id="Rectángulo 14" o:spid="_x0000_s1026" style="position:absolute;margin-left:422.8pt;margin-top:.7pt;width:12.75pt;height:1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" fillcolor="white [3201]" strokecolor="black [3200]" strokeweight=".25pt">
                <w10:wrap anchorx="margin"/>
              </v:rect>
            </w:pict>
          </mc:Fallback>
        </mc:AlternateContent>
      </w:r>
      <w:r w:rsidRPr="005B4F3C"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8F282" wp14:editId="63BC48E1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7A9E7" id="Rectángulo 13" o:spid="_x0000_s1026" style="position:absolute;margin-left:376.5pt;margin-top:.7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Pr="005B4F3C">
        <w:rPr>
          <w:rStyle w:val="fontstyle01"/>
          <w:rFonts w:ascii="Arial" w:hAnsi="Arial" w:cs="Arial"/>
          <w:b/>
          <w:sz w:val="20"/>
        </w:rPr>
        <w:t>A</w:t>
      </w:r>
      <w:r w:rsidR="003604A6" w:rsidRPr="005B4F3C">
        <w:rPr>
          <w:rStyle w:val="fontstyle01"/>
          <w:rFonts w:ascii="Arial" w:hAnsi="Arial" w:cs="Arial"/>
          <w:b/>
          <w:sz w:val="20"/>
        </w:rPr>
        <w:t>DJUNTA DOCUMENTO QUE DEMUESTRE LOS ANTERIORES HECHOS: SÍ</w:t>
      </w:r>
      <w:r w:rsidRPr="005B4F3C">
        <w:rPr>
          <w:rStyle w:val="fontstyle01"/>
          <w:rFonts w:ascii="Arial" w:hAnsi="Arial" w:cs="Arial"/>
          <w:b/>
          <w:sz w:val="20"/>
        </w:rPr>
        <w:t xml:space="preserve"> </w:t>
      </w:r>
      <w:r>
        <w:rPr>
          <w:rStyle w:val="fontstyle01"/>
          <w:rFonts w:ascii="Arial" w:hAnsi="Arial" w:cs="Arial"/>
          <w:b/>
          <w:sz w:val="20"/>
        </w:rPr>
        <w:t xml:space="preserve">       </w:t>
      </w:r>
      <w:r w:rsidRPr="005B4F3C">
        <w:rPr>
          <w:rStyle w:val="fontstyle01"/>
          <w:rFonts w:ascii="Arial" w:hAnsi="Arial" w:cs="Arial"/>
          <w:b/>
          <w:sz w:val="20"/>
        </w:rPr>
        <w:t xml:space="preserve">    </w:t>
      </w:r>
      <w:r w:rsidR="003604A6" w:rsidRPr="005B4F3C">
        <w:rPr>
          <w:rStyle w:val="fontstyle01"/>
          <w:rFonts w:ascii="Arial" w:hAnsi="Arial" w:cs="Arial"/>
          <w:b/>
          <w:sz w:val="20"/>
        </w:rPr>
        <w:t xml:space="preserve"> NO</w:t>
      </w:r>
      <w:r w:rsidRPr="005B4F3C">
        <w:rPr>
          <w:rStyle w:val="fontstyle01"/>
          <w:rFonts w:ascii="Arial" w:hAnsi="Arial" w:cs="Arial"/>
          <w:b/>
          <w:sz w:val="20"/>
        </w:rPr>
        <w:t xml:space="preserve">     </w:t>
      </w:r>
    </w:p>
    <w:p w:rsidR="003604A6" w:rsidRPr="005B4F3C" w:rsidRDefault="003604A6" w:rsidP="004E3E98">
      <w:pPr>
        <w:spacing w:after="0" w:line="240" w:lineRule="auto"/>
        <w:jc w:val="both"/>
        <w:rPr>
          <w:rStyle w:val="fontstyle01"/>
          <w:rFonts w:ascii="Arial" w:hAnsi="Arial" w:cs="Arial"/>
        </w:rPr>
      </w:pPr>
    </w:p>
    <w:p w:rsidR="003604A6" w:rsidRPr="005B4F3C" w:rsidRDefault="003604A6" w:rsidP="004E3E98">
      <w:pPr>
        <w:spacing w:after="0" w:line="240" w:lineRule="auto"/>
        <w:jc w:val="both"/>
        <w:rPr>
          <w:rStyle w:val="fontstyle01"/>
          <w:rFonts w:ascii="Arial" w:hAnsi="Arial" w:cs="Arial"/>
          <w:b/>
          <w:sz w:val="20"/>
        </w:rPr>
      </w:pPr>
      <w:r w:rsidRPr="005B4F3C">
        <w:rPr>
          <w:rFonts w:ascii="Arial" w:hAnsi="Arial" w:cs="Arial"/>
          <w:color w:val="000000"/>
        </w:rPr>
        <w:br/>
      </w:r>
      <w:r w:rsidR="005B4F3C" w:rsidRPr="005B4F3C">
        <w:rPr>
          <w:rStyle w:val="fontstyle01"/>
          <w:rFonts w:ascii="Arial" w:hAnsi="Arial" w:cs="Arial"/>
          <w:b/>
          <w:sz w:val="20"/>
        </w:rPr>
        <w:t>FIRMA DEL TITULAR DE LOS DATOS:</w:t>
      </w:r>
    </w:p>
    <w:p w:rsidR="003604A6" w:rsidRDefault="003604A6" w:rsidP="004E3E98">
      <w:pPr>
        <w:spacing w:after="0" w:line="240" w:lineRule="auto"/>
        <w:jc w:val="both"/>
        <w:rPr>
          <w:rStyle w:val="fontstyle01"/>
          <w:rFonts w:ascii="Arial" w:hAnsi="Arial" w:cs="Arial"/>
        </w:rPr>
      </w:pPr>
    </w:p>
    <w:p w:rsidR="005B4F3C" w:rsidRPr="005B4F3C" w:rsidRDefault="005B4F3C" w:rsidP="004E3E98">
      <w:pPr>
        <w:spacing w:after="0" w:line="240" w:lineRule="auto"/>
        <w:jc w:val="both"/>
        <w:rPr>
          <w:rStyle w:val="fontstyle01"/>
          <w:rFonts w:ascii="Arial" w:hAnsi="Arial" w:cs="Arial"/>
        </w:rPr>
      </w:pPr>
    </w:p>
    <w:p w:rsidR="003604A6" w:rsidRPr="005B4F3C" w:rsidRDefault="005B4F3C" w:rsidP="004E3E98">
      <w:pPr>
        <w:spacing w:after="0" w:line="240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_________________________________________</w:t>
      </w:r>
    </w:p>
    <w:p w:rsidR="003604A6" w:rsidRPr="005B4F3C" w:rsidRDefault="003604A6" w:rsidP="004E3E98">
      <w:pPr>
        <w:spacing w:after="0" w:line="240" w:lineRule="auto"/>
        <w:jc w:val="both"/>
        <w:rPr>
          <w:rStyle w:val="fontstyle01"/>
          <w:rFonts w:ascii="Arial" w:hAnsi="Arial" w:cs="Arial"/>
          <w:sz w:val="16"/>
          <w:szCs w:val="16"/>
        </w:rPr>
      </w:pPr>
      <w:r w:rsidRPr="005B4F3C">
        <w:rPr>
          <w:rFonts w:ascii="Arial" w:hAnsi="Arial" w:cs="Arial"/>
          <w:color w:val="000000"/>
        </w:rPr>
        <w:br/>
      </w:r>
      <w:r w:rsidRPr="005B4F3C">
        <w:rPr>
          <w:rStyle w:val="fontstyle21"/>
          <w:rFonts w:ascii="Arial" w:hAnsi="Arial" w:cs="Arial"/>
          <w:sz w:val="16"/>
          <w:szCs w:val="16"/>
        </w:rPr>
        <w:t xml:space="preserve">* Nota: </w:t>
      </w:r>
      <w:r w:rsidRPr="005B4F3C">
        <w:rPr>
          <w:rStyle w:val="fontstyle01"/>
          <w:rFonts w:ascii="Arial" w:hAnsi="Arial" w:cs="Arial"/>
          <w:sz w:val="16"/>
          <w:szCs w:val="16"/>
        </w:rPr>
        <w:t>El presente formato para su validez y atención, debe ser firmado y presentado de forma original en cualquiera de las sedes u oficinas de la Cámara de Comercio de Casanare, quien como Responsable de los datos personales dará el trámite correspondiente al reclamo dentro de los términos definidos por la ley contados a partir del día siguiente a la fecha de su recibo.</w:t>
      </w:r>
    </w:p>
    <w:p w:rsidR="005B4F3C" w:rsidRPr="005B4F3C" w:rsidRDefault="003604A6" w:rsidP="004E3E98">
      <w:pPr>
        <w:spacing w:after="0" w:line="240" w:lineRule="auto"/>
        <w:jc w:val="both"/>
        <w:rPr>
          <w:rStyle w:val="fontstyle01"/>
          <w:rFonts w:ascii="Arial" w:hAnsi="Arial" w:cs="Arial"/>
          <w:sz w:val="16"/>
          <w:szCs w:val="16"/>
        </w:rPr>
      </w:pPr>
      <w:r w:rsidRPr="005B4F3C">
        <w:rPr>
          <w:rFonts w:ascii="Arial" w:hAnsi="Arial" w:cs="Arial"/>
          <w:color w:val="000000"/>
          <w:sz w:val="16"/>
          <w:szCs w:val="16"/>
        </w:rPr>
        <w:br/>
      </w:r>
      <w:r w:rsidRPr="005B4F3C">
        <w:rPr>
          <w:rStyle w:val="fontstyle01"/>
          <w:rFonts w:ascii="Arial" w:hAnsi="Arial" w:cs="Arial"/>
          <w:sz w:val="16"/>
          <w:szCs w:val="16"/>
        </w:rPr>
        <w:t>**Todos los campos deben ser diligenciados.</w:t>
      </w:r>
    </w:p>
    <w:p w:rsidR="008D15F2" w:rsidRPr="005B4F3C" w:rsidRDefault="003604A6" w:rsidP="005B4F3C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5B4F3C">
        <w:rPr>
          <w:rFonts w:ascii="Arial" w:hAnsi="Arial" w:cs="Arial"/>
          <w:color w:val="000000"/>
          <w:sz w:val="16"/>
          <w:szCs w:val="16"/>
        </w:rPr>
        <w:br/>
      </w:r>
      <w:r w:rsidR="005B4F3C" w:rsidRPr="005B4F3C">
        <w:rPr>
          <w:rStyle w:val="fontstyle01"/>
          <w:rFonts w:ascii="Arial" w:hAnsi="Arial" w:cs="Arial"/>
          <w:sz w:val="16"/>
          <w:szCs w:val="16"/>
        </w:rPr>
        <w:t>Si el reclamo resulta incompleto, la Cámara de Comercio de Casanare requerirá al interesado dentro de los cinco (5) días siguientes a la recepción para que subsane las fallas. Transcurridos dos (2) meses desde la fecha del requerimiento sin que el solicitante presente la información requerida, se entenderá que ha desistido del reclamo.</w:t>
      </w:r>
    </w:p>
    <w:sectPr w:rsidR="008D15F2" w:rsidRPr="005B4F3C" w:rsidSect="005B4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985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5C" w:rsidRDefault="00BC535C" w:rsidP="00FA7256">
      <w:pPr>
        <w:spacing w:after="0" w:line="240" w:lineRule="auto"/>
      </w:pPr>
      <w:r>
        <w:separator/>
      </w:r>
    </w:p>
  </w:endnote>
  <w:endnote w:type="continuationSeparator" w:id="0">
    <w:p w:rsidR="00BC535C" w:rsidRDefault="00BC535C" w:rsidP="00F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26" w:rsidRDefault="004760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D2" w:rsidRDefault="00A37BB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02D39" wp14:editId="7113A7F7">
              <wp:simplePos x="0" y="0"/>
              <wp:positionH relativeFrom="page">
                <wp:align>center</wp:align>
              </wp:positionH>
              <wp:positionV relativeFrom="paragraph">
                <wp:posOffset>-118745</wp:posOffset>
              </wp:positionV>
              <wp:extent cx="5610225" cy="635000"/>
              <wp:effectExtent l="0" t="0" r="2857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6350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7BB1" w:rsidRPr="00906753" w:rsidRDefault="00A37BB1" w:rsidP="00A37BB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90675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_tradnl"/>
                            </w:rPr>
                            <w:t>Yopal: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Carrera 29-14- 47 PBX: +57 8 6345955   </w:t>
                          </w:r>
                          <w:r w:rsidRPr="0090675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_tradnl"/>
                            </w:rPr>
                            <w:t>Aguazul: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Cra. 15 No. 7ª-15 Tel: +57 8 6387416 </w:t>
                          </w:r>
                        </w:p>
                        <w:p w:rsidR="00A37BB1" w:rsidRPr="00906753" w:rsidRDefault="00A37BB1" w:rsidP="00A37BB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90675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_tradnl"/>
                            </w:rPr>
                            <w:t>Villanueva: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Cra 13 No. 8-24 Tel: +57 8 6241216 / 6236392 </w:t>
                          </w:r>
                          <w:r w:rsidRPr="0090675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_tradnl"/>
                            </w:rPr>
                            <w:t>Paz de Ariporo: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Calle 9 No. 6-57</w:t>
                          </w:r>
                        </w:p>
                        <w:p w:rsidR="00A37BB1" w:rsidRPr="00906753" w:rsidRDefault="00A37BB1" w:rsidP="00A37BB1">
                          <w:pPr>
                            <w:spacing w:after="0" w:line="240" w:lineRule="auto"/>
                            <w:jc w:val="center"/>
                            <w:rPr>
                              <w:rFonts w:ascii="Arial" w:eastAsia="Eras Medium ITC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Tel: +57 8 6373534 </w:t>
                          </w:r>
                          <w:r w:rsidRPr="0090675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_tradnl"/>
                            </w:rPr>
                            <w:t>Tauramena: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  <w:t xml:space="preserve"> Carrera 13 No 6-81 Tel: +57 8 6247166   </w:t>
                          </w:r>
                          <w:r w:rsidRPr="00906753">
                            <w:rPr>
                              <w:rFonts w:ascii="Arial" w:eastAsia="Eras Medium ITC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Monterrey:</w:t>
                          </w:r>
                          <w:r w:rsidRPr="00906753">
                            <w:rPr>
                              <w:rFonts w:ascii="Arial" w:eastAsia="Eras Medium ITC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+57 3108056988.</w:t>
                          </w:r>
                        </w:p>
                        <w:p w:rsidR="00A37BB1" w:rsidRPr="00906753" w:rsidRDefault="00A37BB1" w:rsidP="00A37BB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06753">
                            <w:rPr>
                              <w:rFonts w:ascii="Arial" w:eastAsia="Eras Medium ITC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Calle 16 No. 7 – 29.</w:t>
                          </w: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6753">
                            <w:rPr>
                              <w:rFonts w:ascii="Arial" w:eastAsia="Eras Medium ITC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Maní:</w:t>
                          </w:r>
                          <w:r w:rsidRPr="00906753">
                            <w:rPr>
                              <w:rFonts w:ascii="Arial" w:eastAsia="Eras Medium ITC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+57 3156240988. Carrera 4 No. 17 – 55</w:t>
                          </w:r>
                          <w:r w:rsidRPr="00906753">
                            <w:rPr>
                              <w:rFonts w:ascii="Arial" w:eastAsia="Eras Medium ITC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. Trinidad:</w:t>
                          </w:r>
                          <w:r w:rsidRPr="00906753">
                            <w:rPr>
                              <w:rFonts w:ascii="Arial" w:eastAsia="Eras Medium ITC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+57 8 6371000. Calle 6 No. 3 – 55.</w:t>
                          </w:r>
                        </w:p>
                        <w:p w:rsidR="00A37BB1" w:rsidRPr="00906753" w:rsidRDefault="00A37BB1" w:rsidP="00A37BB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1" w:history="1">
                            <w:r w:rsidRPr="00906753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contactenos@cccasanare.co</w:t>
                            </w:r>
                          </w:hyperlink>
                          <w:r w:rsidRPr="0090675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-   </w:t>
                          </w:r>
                          <w:hyperlink r:id="rId2" w:history="1">
                            <w:r w:rsidRPr="00906753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www.cccasanare.co</w:t>
                            </w:r>
                          </w:hyperlink>
                          <w:r w:rsidR="002131CC">
                            <w:rPr>
                              <w:rStyle w:val="Hipervnculo"/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A37BB1" w:rsidRPr="00906753" w:rsidRDefault="00A37BB1" w:rsidP="00A37BB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02D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9.35pt;width:441.75pt;height:50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" fillcolor="#bfbfbf" strokecolor="#a5a5a5">
              <v:textbox>
                <w:txbxContent>
                  <w:p w:rsidR="00A37BB1" w:rsidRPr="00906753" w:rsidRDefault="00A37BB1" w:rsidP="00A37BB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906753">
                      <w:rPr>
                        <w:rFonts w:ascii="Arial" w:hAnsi="Arial" w:cs="Arial"/>
                        <w:b/>
                        <w:sz w:val="14"/>
                        <w:szCs w:val="14"/>
                        <w:lang w:val="es-ES_tradnl"/>
                      </w:rPr>
                      <w:t>Yopal: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Carrera 29-14- 47 PBX: +57 8 6345955   </w:t>
                    </w:r>
                    <w:r w:rsidRPr="00906753">
                      <w:rPr>
                        <w:rFonts w:ascii="Arial" w:hAnsi="Arial" w:cs="Arial"/>
                        <w:b/>
                        <w:sz w:val="14"/>
                        <w:szCs w:val="14"/>
                        <w:lang w:val="es-ES_tradnl"/>
                      </w:rPr>
                      <w:t>Aguazul: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Cra. 15 No. 7ª-15 Tel: +57 8 6387416 </w:t>
                    </w:r>
                  </w:p>
                  <w:p w:rsidR="00A37BB1" w:rsidRPr="00906753" w:rsidRDefault="00A37BB1" w:rsidP="00A37BB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906753">
                      <w:rPr>
                        <w:rFonts w:ascii="Arial" w:hAnsi="Arial" w:cs="Arial"/>
                        <w:b/>
                        <w:sz w:val="14"/>
                        <w:szCs w:val="14"/>
                        <w:lang w:val="es-ES_tradnl"/>
                      </w:rPr>
                      <w:t>Villanueva: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Cra 13 No. 8-24 Tel: +57 8 6241216 / 6236392 </w:t>
                    </w:r>
                    <w:r w:rsidRPr="00906753">
                      <w:rPr>
                        <w:rFonts w:ascii="Arial" w:hAnsi="Arial" w:cs="Arial"/>
                        <w:b/>
                        <w:sz w:val="14"/>
                        <w:szCs w:val="14"/>
                        <w:lang w:val="es-ES_tradnl"/>
                      </w:rPr>
                      <w:t>Paz de Ariporo: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Calle 9 No. 6-57</w:t>
                    </w:r>
                  </w:p>
                  <w:p w:rsidR="00A37BB1" w:rsidRPr="00906753" w:rsidRDefault="00A37BB1" w:rsidP="00A37BB1">
                    <w:pPr>
                      <w:spacing w:after="0" w:line="240" w:lineRule="auto"/>
                      <w:jc w:val="center"/>
                      <w:rPr>
                        <w:rFonts w:ascii="Arial" w:eastAsia="Eras Medium ITC" w:hAnsi="Arial" w:cs="Arial"/>
                        <w:color w:val="000000"/>
                        <w:sz w:val="14"/>
                        <w:szCs w:val="14"/>
                      </w:rPr>
                    </w:pP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Tel: +57 8 6373534 </w:t>
                    </w:r>
                    <w:r w:rsidRPr="00906753">
                      <w:rPr>
                        <w:rFonts w:ascii="Arial" w:hAnsi="Arial" w:cs="Arial"/>
                        <w:b/>
                        <w:sz w:val="14"/>
                        <w:szCs w:val="14"/>
                        <w:lang w:val="es-ES_tradnl"/>
                      </w:rPr>
                      <w:t>Tauramena: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  <w:t xml:space="preserve"> Carrera 13 No 6-81 Tel: +57 8 6247166   </w:t>
                    </w:r>
                    <w:r w:rsidRPr="00906753">
                      <w:rPr>
                        <w:rFonts w:ascii="Arial" w:eastAsia="Eras Medium ITC" w:hAnsi="Arial" w:cs="Arial"/>
                        <w:b/>
                        <w:color w:val="000000"/>
                        <w:sz w:val="14"/>
                        <w:szCs w:val="14"/>
                      </w:rPr>
                      <w:t>Monterrey:</w:t>
                    </w:r>
                    <w:r w:rsidRPr="00906753">
                      <w:rPr>
                        <w:rFonts w:ascii="Arial" w:eastAsia="Eras Medium ITC" w:hAnsi="Arial" w:cs="Arial"/>
                        <w:color w:val="000000"/>
                        <w:sz w:val="14"/>
                        <w:szCs w:val="14"/>
                      </w:rPr>
                      <w:t xml:space="preserve"> +57 3108056988.</w:t>
                    </w:r>
                  </w:p>
                  <w:p w:rsidR="00A37BB1" w:rsidRPr="00906753" w:rsidRDefault="00A37BB1" w:rsidP="00A37BB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06753">
                      <w:rPr>
                        <w:rFonts w:ascii="Arial" w:eastAsia="Eras Medium ITC" w:hAnsi="Arial" w:cs="Arial"/>
                        <w:color w:val="000000"/>
                        <w:sz w:val="14"/>
                        <w:szCs w:val="14"/>
                      </w:rPr>
                      <w:t xml:space="preserve"> Calle 16 No. 7 – 29.</w:t>
                    </w:r>
                    <w:r w:rsidRPr="0090675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906753">
                      <w:rPr>
                        <w:rFonts w:ascii="Arial" w:eastAsia="Eras Medium ITC" w:hAnsi="Arial" w:cs="Arial"/>
                        <w:b/>
                        <w:color w:val="000000"/>
                        <w:sz w:val="14"/>
                        <w:szCs w:val="14"/>
                      </w:rPr>
                      <w:t>Maní:</w:t>
                    </w:r>
                    <w:r w:rsidRPr="00906753">
                      <w:rPr>
                        <w:rFonts w:ascii="Arial" w:eastAsia="Eras Medium ITC" w:hAnsi="Arial" w:cs="Arial"/>
                        <w:color w:val="000000"/>
                        <w:sz w:val="14"/>
                        <w:szCs w:val="14"/>
                      </w:rPr>
                      <w:t xml:space="preserve"> +57 3156240988. Carrera 4 No. 17 – 55</w:t>
                    </w:r>
                    <w:r w:rsidRPr="00906753">
                      <w:rPr>
                        <w:rFonts w:ascii="Arial" w:eastAsia="Eras Medium ITC" w:hAnsi="Arial" w:cs="Arial"/>
                        <w:b/>
                        <w:color w:val="000000"/>
                        <w:sz w:val="14"/>
                        <w:szCs w:val="14"/>
                      </w:rPr>
                      <w:t>. Trinidad:</w:t>
                    </w:r>
                    <w:r w:rsidRPr="00906753">
                      <w:rPr>
                        <w:rFonts w:ascii="Arial" w:eastAsia="Eras Medium ITC" w:hAnsi="Arial" w:cs="Arial"/>
                        <w:color w:val="000000"/>
                        <w:sz w:val="14"/>
                        <w:szCs w:val="14"/>
                      </w:rPr>
                      <w:t xml:space="preserve"> +57 8 6371000. Calle 6 No. 3 – 55.</w:t>
                    </w:r>
                  </w:p>
                  <w:p w:rsidR="00A37BB1" w:rsidRPr="00906753" w:rsidRDefault="00A37BB1" w:rsidP="00A37BB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90675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Email: </w:t>
                    </w:r>
                    <w:hyperlink r:id="rId3" w:history="1">
                      <w:r w:rsidRPr="00906753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contactenos@cccasanare.co</w:t>
                      </w:r>
                    </w:hyperlink>
                    <w:r w:rsidRPr="0090675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-   </w:t>
                    </w:r>
                    <w:hyperlink r:id="rId4" w:history="1">
                      <w:r w:rsidRPr="00906753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www.cccasanare.co</w:t>
                      </w:r>
                    </w:hyperlink>
                    <w:r w:rsidR="002131CC">
                      <w:rPr>
                        <w:rStyle w:val="Hipervnculo"/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:rsidR="00A37BB1" w:rsidRPr="00906753" w:rsidRDefault="00A37BB1" w:rsidP="00A37BB1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D64D2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7C429D8" wp14:editId="6B862D1E">
          <wp:simplePos x="0" y="0"/>
          <wp:positionH relativeFrom="column">
            <wp:posOffset>5784850</wp:posOffset>
          </wp:positionH>
          <wp:positionV relativeFrom="paragraph">
            <wp:posOffset>-826135</wp:posOffset>
          </wp:positionV>
          <wp:extent cx="442595" cy="442595"/>
          <wp:effectExtent l="0" t="0" r="0" b="0"/>
          <wp:wrapThrough wrapText="bothSides">
            <wp:wrapPolygon edited="0">
              <wp:start x="3719" y="0"/>
              <wp:lineTo x="0" y="3719"/>
              <wp:lineTo x="0" y="17664"/>
              <wp:lineTo x="4648" y="20453"/>
              <wp:lineTo x="15805" y="20453"/>
              <wp:lineTo x="17664" y="20453"/>
              <wp:lineTo x="20453" y="14875"/>
              <wp:lineTo x="20453" y="2789"/>
              <wp:lineTo x="15805" y="0"/>
              <wp:lineTo x="3719" y="0"/>
            </wp:wrapPolygon>
          </wp:wrapThrough>
          <wp:docPr id="57" name="Imagen 57" descr="IQnet_gm_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Qnet_gm_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D2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57DB616" wp14:editId="12BF29E9">
          <wp:simplePos x="0" y="0"/>
          <wp:positionH relativeFrom="column">
            <wp:posOffset>5244465</wp:posOffset>
          </wp:positionH>
          <wp:positionV relativeFrom="paragraph">
            <wp:posOffset>-1000760</wp:posOffset>
          </wp:positionV>
          <wp:extent cx="476250" cy="857250"/>
          <wp:effectExtent l="0" t="0" r="0" b="0"/>
          <wp:wrapThrough wrapText="bothSides">
            <wp:wrapPolygon edited="0">
              <wp:start x="0" y="0"/>
              <wp:lineTo x="0" y="21120"/>
              <wp:lineTo x="19872" y="21120"/>
              <wp:lineTo x="20736" y="20160"/>
              <wp:lineTo x="20736" y="0"/>
              <wp:lineTo x="0" y="0"/>
            </wp:wrapPolygon>
          </wp:wrapThrough>
          <wp:docPr id="58" name="Imagen 58" descr="logo icontec 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contec cc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4D2" w:rsidRDefault="00FD64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26" w:rsidRDefault="004760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5C" w:rsidRDefault="00BC535C" w:rsidP="00FA7256">
      <w:pPr>
        <w:spacing w:after="0" w:line="240" w:lineRule="auto"/>
      </w:pPr>
      <w:r>
        <w:separator/>
      </w:r>
    </w:p>
  </w:footnote>
  <w:footnote w:type="continuationSeparator" w:id="0">
    <w:p w:rsidR="00BC535C" w:rsidRDefault="00BC535C" w:rsidP="00F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D2" w:rsidRDefault="00BC53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55141" o:spid="_x0000_s2053" type="#_x0000_t75" style="position:absolute;margin-left:0;margin-top:0;width:239.1pt;height:403.95pt;z-index:-251660288;mso-position-horizontal:center;mso-position-horizontal-relative:margin;mso-position-vertical:center;mso-position-vertical-relative:margin" o:allowincell="f">
          <v:imagedata r:id="rId1" o:title="logo marca agu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4961"/>
      <w:gridCol w:w="2595"/>
    </w:tblGrid>
    <w:sdt>
      <w:sdtPr>
        <w:id w:val="665595986"/>
        <w:docPartObj>
          <w:docPartGallery w:val="Page Numbers (Top of Page)"/>
          <w:docPartUnique/>
        </w:docPartObj>
      </w:sdtPr>
      <w:sdtEndPr/>
      <w:sdtContent>
        <w:tr w:rsidR="00007CAD" w:rsidRPr="005D0141" w:rsidTr="005B4F3C">
          <w:trPr>
            <w:trHeight w:val="1260"/>
          </w:trPr>
          <w:tc>
            <w:tcPr>
              <w:tcW w:w="1800" w:type="dxa"/>
            </w:tcPr>
            <w:p w:rsidR="00007CAD" w:rsidRPr="005D0141" w:rsidRDefault="00007CAD" w:rsidP="005D0141">
              <w:pPr>
                <w:pStyle w:val="Encabezado"/>
                <w:jc w:val="right"/>
              </w:pPr>
              <w:r>
                <w:rPr>
                  <w:rFonts w:ascii="Arial" w:hAnsi="Arial" w:cs="Arial"/>
                  <w:noProof/>
                  <w:lang w:val="en-US"/>
                </w:rPr>
                <w:drawing>
                  <wp:anchor distT="0" distB="0" distL="114300" distR="114300" simplePos="0" relativeHeight="251669504" behindDoc="0" locked="0" layoutInCell="1" allowOverlap="1" wp14:anchorId="688FC98F" wp14:editId="6F346E81">
                    <wp:simplePos x="0" y="0"/>
                    <wp:positionH relativeFrom="margin">
                      <wp:posOffset>57785</wp:posOffset>
                    </wp:positionH>
                    <wp:positionV relativeFrom="paragraph">
                      <wp:posOffset>635</wp:posOffset>
                    </wp:positionV>
                    <wp:extent cx="904875" cy="801116"/>
                    <wp:effectExtent l="0" t="0" r="0" b="0"/>
                    <wp:wrapNone/>
                    <wp:docPr id="56" name="Imagen 56" descr="LOGO SIN FOND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LOGO SIN FOND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801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:rsidR="00007CAD" w:rsidRPr="005D0141" w:rsidRDefault="00007CAD" w:rsidP="005D0141">
              <w:pPr>
                <w:pStyle w:val="Encabezado"/>
                <w:jc w:val="right"/>
              </w:pPr>
            </w:p>
          </w:tc>
          <w:tc>
            <w:tcPr>
              <w:tcW w:w="4961" w:type="dxa"/>
              <w:vAlign w:val="center"/>
            </w:tcPr>
            <w:p w:rsidR="00007CAD" w:rsidRPr="00476026" w:rsidRDefault="00B773A9" w:rsidP="00007CAD">
              <w:pPr>
                <w:pStyle w:val="Encabezado"/>
                <w:jc w:val="center"/>
              </w:pPr>
              <w:r w:rsidRPr="00476026">
                <w:rPr>
                  <w:b/>
                </w:rPr>
                <w:t>RECLAMACIONES PARA TRATAMIENTO DE DATOS PERSONALES</w:t>
              </w:r>
            </w:p>
          </w:tc>
          <w:tc>
            <w:tcPr>
              <w:tcW w:w="2595" w:type="dxa"/>
              <w:vAlign w:val="center"/>
            </w:tcPr>
            <w:p w:rsidR="00007CAD" w:rsidRPr="00476026" w:rsidRDefault="00007CAD" w:rsidP="00007CAD">
              <w:pPr>
                <w:pStyle w:val="Encabezado"/>
                <w:jc w:val="center"/>
                <w:rPr>
                  <w:b/>
                </w:rPr>
              </w:pPr>
              <w:r w:rsidRPr="00476026">
                <w:rPr>
                  <w:b/>
                </w:rPr>
                <w:t>FOR-GEA-</w:t>
              </w:r>
              <w:r w:rsidR="00476026" w:rsidRPr="00476026">
                <w:rPr>
                  <w:b/>
                </w:rPr>
                <w:t>018</w:t>
              </w:r>
            </w:p>
            <w:p w:rsidR="00007CAD" w:rsidRPr="00476026" w:rsidRDefault="00007CAD" w:rsidP="00007CAD">
              <w:pPr>
                <w:pStyle w:val="Encabezado"/>
                <w:jc w:val="center"/>
                <w:rPr>
                  <w:b/>
                </w:rPr>
              </w:pPr>
              <w:r w:rsidRPr="00476026">
                <w:rPr>
                  <w:b/>
                </w:rPr>
                <w:t xml:space="preserve">VERSION No. </w:t>
              </w:r>
              <w:r w:rsidR="00B773A9" w:rsidRPr="00476026">
                <w:rPr>
                  <w:b/>
                </w:rPr>
                <w:t>1</w:t>
              </w:r>
            </w:p>
            <w:p w:rsidR="00007CAD" w:rsidRPr="00476026" w:rsidRDefault="00007CAD" w:rsidP="00007CAD">
              <w:pPr>
                <w:pStyle w:val="Encabezado"/>
                <w:jc w:val="center"/>
              </w:pPr>
              <w:r w:rsidRPr="00476026">
                <w:t xml:space="preserve">Página </w: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476026">
                <w:rPr>
                  <w:b/>
                  <w:bCs/>
                </w:rPr>
                <w:instrText>PAGE</w:instrTex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6026">
                <w:rPr>
                  <w:b/>
                  <w:bCs/>
                  <w:noProof/>
                </w:rPr>
                <w:t>1</w: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476026">
                <w:t xml:space="preserve"> de </w: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476026">
                <w:rPr>
                  <w:b/>
                  <w:bCs/>
                </w:rPr>
                <w:instrText>NUMPAGES</w:instrTex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76026">
                <w:rPr>
                  <w:b/>
                  <w:bCs/>
                  <w:noProof/>
                </w:rPr>
                <w:t>1</w:t>
              </w:r>
              <w:r w:rsidRPr="00476026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sdtContent>
    </w:sdt>
    <w:bookmarkStart w:id="0" w:name="_GoBack" w:displacedByCustomXml="prev"/>
    <w:bookmarkEnd w:id="0" w:displacedByCustomXml="prev"/>
  </w:tbl>
  <w:p w:rsidR="00FD64D2" w:rsidRPr="00FA7256" w:rsidRDefault="00FD64D2" w:rsidP="00CB010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D2" w:rsidRDefault="00BC535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55140" o:spid="_x0000_s2052" type="#_x0000_t75" style="position:absolute;margin-left:0;margin-top:0;width:239.1pt;height:403.95pt;z-index:-251661312;mso-position-horizontal:center;mso-position-horizontal-relative:margin;mso-position-vertical:center;mso-position-vertical-relative:margin" o:allowincell="f">
          <v:imagedata r:id="rId1" o:title="logo marca agu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A0"/>
    <w:multiLevelType w:val="hybridMultilevel"/>
    <w:tmpl w:val="1A92A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14E"/>
    <w:multiLevelType w:val="hybridMultilevel"/>
    <w:tmpl w:val="162C1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30CA"/>
    <w:multiLevelType w:val="hybridMultilevel"/>
    <w:tmpl w:val="B9A2E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1F52"/>
    <w:multiLevelType w:val="hybridMultilevel"/>
    <w:tmpl w:val="7CE49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4621"/>
    <w:multiLevelType w:val="hybridMultilevel"/>
    <w:tmpl w:val="9F16B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002F7"/>
    <w:multiLevelType w:val="hybridMultilevel"/>
    <w:tmpl w:val="90E2C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1948"/>
    <w:multiLevelType w:val="hybridMultilevel"/>
    <w:tmpl w:val="D7E4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34B0A"/>
    <w:multiLevelType w:val="hybridMultilevel"/>
    <w:tmpl w:val="195EA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A14C8"/>
    <w:multiLevelType w:val="hybridMultilevel"/>
    <w:tmpl w:val="E326C9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3A90"/>
    <w:multiLevelType w:val="singleLevel"/>
    <w:tmpl w:val="D42E6CDA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5320320F"/>
    <w:multiLevelType w:val="hybridMultilevel"/>
    <w:tmpl w:val="3E76AF76"/>
    <w:lvl w:ilvl="0" w:tplc="738ADE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1AB"/>
    <w:multiLevelType w:val="singleLevel"/>
    <w:tmpl w:val="22C4365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62052C37"/>
    <w:multiLevelType w:val="hybridMultilevel"/>
    <w:tmpl w:val="076AED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3F30"/>
    <w:multiLevelType w:val="hybridMultilevel"/>
    <w:tmpl w:val="F746C1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11296"/>
    <w:multiLevelType w:val="hybridMultilevel"/>
    <w:tmpl w:val="86B0913A"/>
    <w:lvl w:ilvl="0" w:tplc="44361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973587"/>
    <w:multiLevelType w:val="hybridMultilevel"/>
    <w:tmpl w:val="9486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C56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61"/>
    <w:rsid w:val="000041FE"/>
    <w:rsid w:val="00007CAD"/>
    <w:rsid w:val="00014B02"/>
    <w:rsid w:val="00016767"/>
    <w:rsid w:val="00021323"/>
    <w:rsid w:val="00021F52"/>
    <w:rsid w:val="00025348"/>
    <w:rsid w:val="00025659"/>
    <w:rsid w:val="00027905"/>
    <w:rsid w:val="00032941"/>
    <w:rsid w:val="00032B35"/>
    <w:rsid w:val="000355C8"/>
    <w:rsid w:val="00036825"/>
    <w:rsid w:val="00037353"/>
    <w:rsid w:val="000451C0"/>
    <w:rsid w:val="00051A39"/>
    <w:rsid w:val="00056F5A"/>
    <w:rsid w:val="000620D3"/>
    <w:rsid w:val="00066A93"/>
    <w:rsid w:val="00067D6F"/>
    <w:rsid w:val="000706EC"/>
    <w:rsid w:val="0007537B"/>
    <w:rsid w:val="00080A9C"/>
    <w:rsid w:val="000859CE"/>
    <w:rsid w:val="00087BDF"/>
    <w:rsid w:val="00087CAF"/>
    <w:rsid w:val="00090166"/>
    <w:rsid w:val="00092676"/>
    <w:rsid w:val="00097DD1"/>
    <w:rsid w:val="000A06DC"/>
    <w:rsid w:val="000A3169"/>
    <w:rsid w:val="000B11E5"/>
    <w:rsid w:val="000B2B11"/>
    <w:rsid w:val="000B3E83"/>
    <w:rsid w:val="000B443A"/>
    <w:rsid w:val="000B6576"/>
    <w:rsid w:val="000C5626"/>
    <w:rsid w:val="000D3AD5"/>
    <w:rsid w:val="000D4B3D"/>
    <w:rsid w:val="000D5612"/>
    <w:rsid w:val="000D6795"/>
    <w:rsid w:val="000E13CA"/>
    <w:rsid w:val="000F4F67"/>
    <w:rsid w:val="001001E7"/>
    <w:rsid w:val="00101F07"/>
    <w:rsid w:val="0010339B"/>
    <w:rsid w:val="00114E10"/>
    <w:rsid w:val="00123672"/>
    <w:rsid w:val="001253B4"/>
    <w:rsid w:val="001259F9"/>
    <w:rsid w:val="001266A4"/>
    <w:rsid w:val="001319D1"/>
    <w:rsid w:val="00135716"/>
    <w:rsid w:val="001467D3"/>
    <w:rsid w:val="0015339F"/>
    <w:rsid w:val="00154539"/>
    <w:rsid w:val="001549B9"/>
    <w:rsid w:val="00154AFB"/>
    <w:rsid w:val="00155804"/>
    <w:rsid w:val="00155A12"/>
    <w:rsid w:val="001645AB"/>
    <w:rsid w:val="00166BA5"/>
    <w:rsid w:val="0017006E"/>
    <w:rsid w:val="00176D55"/>
    <w:rsid w:val="00176E56"/>
    <w:rsid w:val="00181F1B"/>
    <w:rsid w:val="001837F5"/>
    <w:rsid w:val="001846F0"/>
    <w:rsid w:val="001853A2"/>
    <w:rsid w:val="00195699"/>
    <w:rsid w:val="001966D9"/>
    <w:rsid w:val="00197353"/>
    <w:rsid w:val="001A7A9B"/>
    <w:rsid w:val="001B0801"/>
    <w:rsid w:val="001B1696"/>
    <w:rsid w:val="001B263C"/>
    <w:rsid w:val="001B2E22"/>
    <w:rsid w:val="001B3E68"/>
    <w:rsid w:val="001C1B4C"/>
    <w:rsid w:val="001C4C65"/>
    <w:rsid w:val="001C60A5"/>
    <w:rsid w:val="001D4535"/>
    <w:rsid w:val="001D75CF"/>
    <w:rsid w:val="001E139B"/>
    <w:rsid w:val="001E23D2"/>
    <w:rsid w:val="001E4DC7"/>
    <w:rsid w:val="001F0C10"/>
    <w:rsid w:val="001F1CD2"/>
    <w:rsid w:val="001F350D"/>
    <w:rsid w:val="001F43D7"/>
    <w:rsid w:val="00203B69"/>
    <w:rsid w:val="002131CC"/>
    <w:rsid w:val="00213C9F"/>
    <w:rsid w:val="002206FA"/>
    <w:rsid w:val="0022135C"/>
    <w:rsid w:val="00221DCB"/>
    <w:rsid w:val="00222C1E"/>
    <w:rsid w:val="00224DF3"/>
    <w:rsid w:val="00224F20"/>
    <w:rsid w:val="00227161"/>
    <w:rsid w:val="002301FE"/>
    <w:rsid w:val="0023223B"/>
    <w:rsid w:val="0023554A"/>
    <w:rsid w:val="00251E88"/>
    <w:rsid w:val="00267222"/>
    <w:rsid w:val="00271AE7"/>
    <w:rsid w:val="00272B77"/>
    <w:rsid w:val="0027300C"/>
    <w:rsid w:val="00277924"/>
    <w:rsid w:val="0028098F"/>
    <w:rsid w:val="00280ED6"/>
    <w:rsid w:val="0029230D"/>
    <w:rsid w:val="00293C70"/>
    <w:rsid w:val="002973BB"/>
    <w:rsid w:val="002A4EB5"/>
    <w:rsid w:val="002B4FA8"/>
    <w:rsid w:val="002C2E5D"/>
    <w:rsid w:val="002D1912"/>
    <w:rsid w:val="002D32DB"/>
    <w:rsid w:val="002D41DC"/>
    <w:rsid w:val="002D5902"/>
    <w:rsid w:val="002D6AD0"/>
    <w:rsid w:val="002D7CFC"/>
    <w:rsid w:val="002E47C0"/>
    <w:rsid w:val="002E5230"/>
    <w:rsid w:val="002E5EB2"/>
    <w:rsid w:val="002F29F2"/>
    <w:rsid w:val="002F377E"/>
    <w:rsid w:val="00316D50"/>
    <w:rsid w:val="003249B1"/>
    <w:rsid w:val="003254BB"/>
    <w:rsid w:val="00326196"/>
    <w:rsid w:val="00336EA4"/>
    <w:rsid w:val="00343500"/>
    <w:rsid w:val="00345E52"/>
    <w:rsid w:val="00356DD4"/>
    <w:rsid w:val="003604A6"/>
    <w:rsid w:val="00363F2A"/>
    <w:rsid w:val="0036424D"/>
    <w:rsid w:val="003654EF"/>
    <w:rsid w:val="003674B5"/>
    <w:rsid w:val="00381F1D"/>
    <w:rsid w:val="00384187"/>
    <w:rsid w:val="003852C1"/>
    <w:rsid w:val="003924B0"/>
    <w:rsid w:val="003931C5"/>
    <w:rsid w:val="003954F5"/>
    <w:rsid w:val="003A1454"/>
    <w:rsid w:val="003A34D3"/>
    <w:rsid w:val="003A4A1D"/>
    <w:rsid w:val="003A7CAD"/>
    <w:rsid w:val="003B42D1"/>
    <w:rsid w:val="003B5E6B"/>
    <w:rsid w:val="003C514B"/>
    <w:rsid w:val="003C535E"/>
    <w:rsid w:val="003C6AFD"/>
    <w:rsid w:val="003D0489"/>
    <w:rsid w:val="003E6A19"/>
    <w:rsid w:val="003E7F42"/>
    <w:rsid w:val="003F5FBC"/>
    <w:rsid w:val="003F76D8"/>
    <w:rsid w:val="004013F6"/>
    <w:rsid w:val="00402691"/>
    <w:rsid w:val="0040758D"/>
    <w:rsid w:val="00407820"/>
    <w:rsid w:val="0041152F"/>
    <w:rsid w:val="004125C7"/>
    <w:rsid w:val="00416449"/>
    <w:rsid w:val="004215B7"/>
    <w:rsid w:val="00422933"/>
    <w:rsid w:val="00440867"/>
    <w:rsid w:val="00451BA9"/>
    <w:rsid w:val="004521B8"/>
    <w:rsid w:val="00457541"/>
    <w:rsid w:val="004707B6"/>
    <w:rsid w:val="004720D3"/>
    <w:rsid w:val="00476026"/>
    <w:rsid w:val="00481316"/>
    <w:rsid w:val="004876DF"/>
    <w:rsid w:val="004926E4"/>
    <w:rsid w:val="004A09B3"/>
    <w:rsid w:val="004A129F"/>
    <w:rsid w:val="004A319A"/>
    <w:rsid w:val="004A75F0"/>
    <w:rsid w:val="004A7B5B"/>
    <w:rsid w:val="004B51A7"/>
    <w:rsid w:val="004C5B7F"/>
    <w:rsid w:val="004C5DAF"/>
    <w:rsid w:val="004C6898"/>
    <w:rsid w:val="004D0B28"/>
    <w:rsid w:val="004D2603"/>
    <w:rsid w:val="004D4EC7"/>
    <w:rsid w:val="004D5C2B"/>
    <w:rsid w:val="004D68BA"/>
    <w:rsid w:val="004D69BE"/>
    <w:rsid w:val="004E258D"/>
    <w:rsid w:val="004E3E98"/>
    <w:rsid w:val="004E4416"/>
    <w:rsid w:val="004E68B2"/>
    <w:rsid w:val="004F0B6C"/>
    <w:rsid w:val="004F481E"/>
    <w:rsid w:val="00502959"/>
    <w:rsid w:val="00504432"/>
    <w:rsid w:val="0050479A"/>
    <w:rsid w:val="00506880"/>
    <w:rsid w:val="005138CB"/>
    <w:rsid w:val="00531C40"/>
    <w:rsid w:val="00533124"/>
    <w:rsid w:val="0053597E"/>
    <w:rsid w:val="00535A85"/>
    <w:rsid w:val="00540BB2"/>
    <w:rsid w:val="00543A0A"/>
    <w:rsid w:val="00560853"/>
    <w:rsid w:val="00565FF3"/>
    <w:rsid w:val="005661E8"/>
    <w:rsid w:val="005735ED"/>
    <w:rsid w:val="00576288"/>
    <w:rsid w:val="00583502"/>
    <w:rsid w:val="00583A7F"/>
    <w:rsid w:val="00586792"/>
    <w:rsid w:val="005874E6"/>
    <w:rsid w:val="00596043"/>
    <w:rsid w:val="00597204"/>
    <w:rsid w:val="005A09FC"/>
    <w:rsid w:val="005B005F"/>
    <w:rsid w:val="005B23AF"/>
    <w:rsid w:val="005B4F3C"/>
    <w:rsid w:val="005B689D"/>
    <w:rsid w:val="005B6D6F"/>
    <w:rsid w:val="005C6BA6"/>
    <w:rsid w:val="005D0141"/>
    <w:rsid w:val="005D1C4D"/>
    <w:rsid w:val="005E1D0E"/>
    <w:rsid w:val="005E2362"/>
    <w:rsid w:val="005E5E95"/>
    <w:rsid w:val="005F77CA"/>
    <w:rsid w:val="00604BE3"/>
    <w:rsid w:val="00612FBB"/>
    <w:rsid w:val="00620CB8"/>
    <w:rsid w:val="00620FA8"/>
    <w:rsid w:val="00623BBA"/>
    <w:rsid w:val="00624AB4"/>
    <w:rsid w:val="00626635"/>
    <w:rsid w:val="00627DB3"/>
    <w:rsid w:val="00630C52"/>
    <w:rsid w:val="00633A1C"/>
    <w:rsid w:val="0063406B"/>
    <w:rsid w:val="00634E1F"/>
    <w:rsid w:val="00634FCC"/>
    <w:rsid w:val="00635CFB"/>
    <w:rsid w:val="00635FD0"/>
    <w:rsid w:val="006362E9"/>
    <w:rsid w:val="006401D7"/>
    <w:rsid w:val="0064116D"/>
    <w:rsid w:val="00641EF9"/>
    <w:rsid w:val="00643A35"/>
    <w:rsid w:val="00646F5D"/>
    <w:rsid w:val="00660CC7"/>
    <w:rsid w:val="0066296E"/>
    <w:rsid w:val="00662A76"/>
    <w:rsid w:val="006663BE"/>
    <w:rsid w:val="00676FA4"/>
    <w:rsid w:val="00681E70"/>
    <w:rsid w:val="00682A51"/>
    <w:rsid w:val="006849F6"/>
    <w:rsid w:val="00690119"/>
    <w:rsid w:val="006935E2"/>
    <w:rsid w:val="006935F2"/>
    <w:rsid w:val="00695755"/>
    <w:rsid w:val="006958D9"/>
    <w:rsid w:val="006A561F"/>
    <w:rsid w:val="006B34C8"/>
    <w:rsid w:val="006C4C53"/>
    <w:rsid w:val="006D431A"/>
    <w:rsid w:val="006D7FAC"/>
    <w:rsid w:val="006E5365"/>
    <w:rsid w:val="007075C9"/>
    <w:rsid w:val="00711A43"/>
    <w:rsid w:val="007136BF"/>
    <w:rsid w:val="00715A75"/>
    <w:rsid w:val="00716816"/>
    <w:rsid w:val="0071757D"/>
    <w:rsid w:val="00720663"/>
    <w:rsid w:val="00727279"/>
    <w:rsid w:val="007357BB"/>
    <w:rsid w:val="00742498"/>
    <w:rsid w:val="007445B5"/>
    <w:rsid w:val="00745F56"/>
    <w:rsid w:val="00747E91"/>
    <w:rsid w:val="00750610"/>
    <w:rsid w:val="00755059"/>
    <w:rsid w:val="00760AB3"/>
    <w:rsid w:val="00764B68"/>
    <w:rsid w:val="00774519"/>
    <w:rsid w:val="007752D4"/>
    <w:rsid w:val="007764B9"/>
    <w:rsid w:val="007766F9"/>
    <w:rsid w:val="00780DF5"/>
    <w:rsid w:val="00781089"/>
    <w:rsid w:val="007833DE"/>
    <w:rsid w:val="00784205"/>
    <w:rsid w:val="0078751A"/>
    <w:rsid w:val="0078792D"/>
    <w:rsid w:val="00796987"/>
    <w:rsid w:val="00797DDB"/>
    <w:rsid w:val="007A7F88"/>
    <w:rsid w:val="007B0B67"/>
    <w:rsid w:val="007C2224"/>
    <w:rsid w:val="007C4E49"/>
    <w:rsid w:val="007C696D"/>
    <w:rsid w:val="007D6626"/>
    <w:rsid w:val="007E4854"/>
    <w:rsid w:val="007F2AC1"/>
    <w:rsid w:val="0080087D"/>
    <w:rsid w:val="00811F10"/>
    <w:rsid w:val="0081357F"/>
    <w:rsid w:val="008229CD"/>
    <w:rsid w:val="00823458"/>
    <w:rsid w:val="008240CA"/>
    <w:rsid w:val="00824593"/>
    <w:rsid w:val="00826094"/>
    <w:rsid w:val="0082650D"/>
    <w:rsid w:val="008270D1"/>
    <w:rsid w:val="00840469"/>
    <w:rsid w:val="00841BB3"/>
    <w:rsid w:val="008442E9"/>
    <w:rsid w:val="00845C4F"/>
    <w:rsid w:val="00845D91"/>
    <w:rsid w:val="008467FB"/>
    <w:rsid w:val="00846A04"/>
    <w:rsid w:val="00846E5D"/>
    <w:rsid w:val="00850697"/>
    <w:rsid w:val="00850B57"/>
    <w:rsid w:val="008514AC"/>
    <w:rsid w:val="00856F92"/>
    <w:rsid w:val="00864CA8"/>
    <w:rsid w:val="00876375"/>
    <w:rsid w:val="00885545"/>
    <w:rsid w:val="00891549"/>
    <w:rsid w:val="00897565"/>
    <w:rsid w:val="008A195B"/>
    <w:rsid w:val="008A5174"/>
    <w:rsid w:val="008A5FF5"/>
    <w:rsid w:val="008B277F"/>
    <w:rsid w:val="008C2746"/>
    <w:rsid w:val="008C6809"/>
    <w:rsid w:val="008D0C2F"/>
    <w:rsid w:val="008D15F2"/>
    <w:rsid w:val="008D1647"/>
    <w:rsid w:val="008D59E1"/>
    <w:rsid w:val="008F0322"/>
    <w:rsid w:val="008F2A27"/>
    <w:rsid w:val="008F78F3"/>
    <w:rsid w:val="00904342"/>
    <w:rsid w:val="00904D9B"/>
    <w:rsid w:val="00907031"/>
    <w:rsid w:val="009074AF"/>
    <w:rsid w:val="009121D7"/>
    <w:rsid w:val="0092178A"/>
    <w:rsid w:val="00922703"/>
    <w:rsid w:val="00922983"/>
    <w:rsid w:val="00931515"/>
    <w:rsid w:val="00931DED"/>
    <w:rsid w:val="009570F8"/>
    <w:rsid w:val="009573C6"/>
    <w:rsid w:val="00972837"/>
    <w:rsid w:val="00972BF1"/>
    <w:rsid w:val="009760E5"/>
    <w:rsid w:val="00981487"/>
    <w:rsid w:val="00982ACB"/>
    <w:rsid w:val="009847D6"/>
    <w:rsid w:val="009860E0"/>
    <w:rsid w:val="009940EA"/>
    <w:rsid w:val="009962ED"/>
    <w:rsid w:val="009A2D9F"/>
    <w:rsid w:val="009B47D7"/>
    <w:rsid w:val="009C05B1"/>
    <w:rsid w:val="009C11CB"/>
    <w:rsid w:val="009C289B"/>
    <w:rsid w:val="009C4F9D"/>
    <w:rsid w:val="009D65D0"/>
    <w:rsid w:val="009D7810"/>
    <w:rsid w:val="009E0EE4"/>
    <w:rsid w:val="009E1B68"/>
    <w:rsid w:val="009E4853"/>
    <w:rsid w:val="009E74C6"/>
    <w:rsid w:val="009F008E"/>
    <w:rsid w:val="009F5006"/>
    <w:rsid w:val="00A00D31"/>
    <w:rsid w:val="00A013D9"/>
    <w:rsid w:val="00A01640"/>
    <w:rsid w:val="00A01BF8"/>
    <w:rsid w:val="00A03AD8"/>
    <w:rsid w:val="00A07B81"/>
    <w:rsid w:val="00A108E4"/>
    <w:rsid w:val="00A111C7"/>
    <w:rsid w:val="00A122BB"/>
    <w:rsid w:val="00A20B4E"/>
    <w:rsid w:val="00A237A3"/>
    <w:rsid w:val="00A32C04"/>
    <w:rsid w:val="00A3460B"/>
    <w:rsid w:val="00A37BB1"/>
    <w:rsid w:val="00A435D5"/>
    <w:rsid w:val="00A45759"/>
    <w:rsid w:val="00A56F40"/>
    <w:rsid w:val="00A6089B"/>
    <w:rsid w:val="00A631CB"/>
    <w:rsid w:val="00A7000A"/>
    <w:rsid w:val="00A73244"/>
    <w:rsid w:val="00A74F88"/>
    <w:rsid w:val="00A855E5"/>
    <w:rsid w:val="00A95103"/>
    <w:rsid w:val="00A95335"/>
    <w:rsid w:val="00A95361"/>
    <w:rsid w:val="00A96136"/>
    <w:rsid w:val="00AA20D0"/>
    <w:rsid w:val="00AA32A8"/>
    <w:rsid w:val="00AA47D1"/>
    <w:rsid w:val="00AA644E"/>
    <w:rsid w:val="00AA709A"/>
    <w:rsid w:val="00AB0E6E"/>
    <w:rsid w:val="00AB67BC"/>
    <w:rsid w:val="00AB7B5D"/>
    <w:rsid w:val="00AC7102"/>
    <w:rsid w:val="00AC7B09"/>
    <w:rsid w:val="00AC7BC5"/>
    <w:rsid w:val="00AD0F33"/>
    <w:rsid w:val="00AD2A77"/>
    <w:rsid w:val="00AF1A67"/>
    <w:rsid w:val="00AF23C5"/>
    <w:rsid w:val="00B0226F"/>
    <w:rsid w:val="00B02B60"/>
    <w:rsid w:val="00B10B58"/>
    <w:rsid w:val="00B138B1"/>
    <w:rsid w:val="00B22D87"/>
    <w:rsid w:val="00B26DB0"/>
    <w:rsid w:val="00B32686"/>
    <w:rsid w:val="00B453C1"/>
    <w:rsid w:val="00B45EFB"/>
    <w:rsid w:val="00B50D08"/>
    <w:rsid w:val="00B52321"/>
    <w:rsid w:val="00B57A9F"/>
    <w:rsid w:val="00B6017D"/>
    <w:rsid w:val="00B606D6"/>
    <w:rsid w:val="00B650B4"/>
    <w:rsid w:val="00B67161"/>
    <w:rsid w:val="00B71D1D"/>
    <w:rsid w:val="00B74252"/>
    <w:rsid w:val="00B7440F"/>
    <w:rsid w:val="00B75096"/>
    <w:rsid w:val="00B773A9"/>
    <w:rsid w:val="00B77731"/>
    <w:rsid w:val="00B8346F"/>
    <w:rsid w:val="00B842E7"/>
    <w:rsid w:val="00B91C7E"/>
    <w:rsid w:val="00B92B91"/>
    <w:rsid w:val="00BA2481"/>
    <w:rsid w:val="00BA3931"/>
    <w:rsid w:val="00BA4791"/>
    <w:rsid w:val="00BA6A7F"/>
    <w:rsid w:val="00BB576A"/>
    <w:rsid w:val="00BC1B09"/>
    <w:rsid w:val="00BC535C"/>
    <w:rsid w:val="00BC6366"/>
    <w:rsid w:val="00BC6B0D"/>
    <w:rsid w:val="00BD50EC"/>
    <w:rsid w:val="00BF0FE7"/>
    <w:rsid w:val="00BF4A86"/>
    <w:rsid w:val="00BF55D2"/>
    <w:rsid w:val="00C011EA"/>
    <w:rsid w:val="00C02869"/>
    <w:rsid w:val="00C10F18"/>
    <w:rsid w:val="00C14CAB"/>
    <w:rsid w:val="00C16465"/>
    <w:rsid w:val="00C21C2E"/>
    <w:rsid w:val="00C2627A"/>
    <w:rsid w:val="00C2770A"/>
    <w:rsid w:val="00C3463E"/>
    <w:rsid w:val="00C35A15"/>
    <w:rsid w:val="00C37322"/>
    <w:rsid w:val="00C424E4"/>
    <w:rsid w:val="00C4284D"/>
    <w:rsid w:val="00C4373D"/>
    <w:rsid w:val="00C46D1A"/>
    <w:rsid w:val="00C5285E"/>
    <w:rsid w:val="00C57179"/>
    <w:rsid w:val="00C617EC"/>
    <w:rsid w:val="00C622EF"/>
    <w:rsid w:val="00C6472D"/>
    <w:rsid w:val="00C664DB"/>
    <w:rsid w:val="00C7036F"/>
    <w:rsid w:val="00C7220D"/>
    <w:rsid w:val="00C77754"/>
    <w:rsid w:val="00C8734C"/>
    <w:rsid w:val="00C95BB6"/>
    <w:rsid w:val="00CB0104"/>
    <w:rsid w:val="00CB142C"/>
    <w:rsid w:val="00CB5C0E"/>
    <w:rsid w:val="00CD0944"/>
    <w:rsid w:val="00CD135C"/>
    <w:rsid w:val="00CE3834"/>
    <w:rsid w:val="00CF2B7A"/>
    <w:rsid w:val="00CF4D81"/>
    <w:rsid w:val="00D001E0"/>
    <w:rsid w:val="00D00746"/>
    <w:rsid w:val="00D03C10"/>
    <w:rsid w:val="00D055E7"/>
    <w:rsid w:val="00D05FFC"/>
    <w:rsid w:val="00D106DD"/>
    <w:rsid w:val="00D16D97"/>
    <w:rsid w:val="00D17567"/>
    <w:rsid w:val="00D2019B"/>
    <w:rsid w:val="00D23289"/>
    <w:rsid w:val="00D30CBA"/>
    <w:rsid w:val="00D33AD5"/>
    <w:rsid w:val="00D44299"/>
    <w:rsid w:val="00D46921"/>
    <w:rsid w:val="00D476B1"/>
    <w:rsid w:val="00D556B0"/>
    <w:rsid w:val="00D60708"/>
    <w:rsid w:val="00D611D9"/>
    <w:rsid w:val="00D62087"/>
    <w:rsid w:val="00D632D4"/>
    <w:rsid w:val="00D71112"/>
    <w:rsid w:val="00D726A9"/>
    <w:rsid w:val="00D75161"/>
    <w:rsid w:val="00D811EA"/>
    <w:rsid w:val="00D84331"/>
    <w:rsid w:val="00D94E8F"/>
    <w:rsid w:val="00D974E9"/>
    <w:rsid w:val="00DA0280"/>
    <w:rsid w:val="00DA120A"/>
    <w:rsid w:val="00DA3D32"/>
    <w:rsid w:val="00DA4CAA"/>
    <w:rsid w:val="00DA4E04"/>
    <w:rsid w:val="00DA509A"/>
    <w:rsid w:val="00DB1101"/>
    <w:rsid w:val="00DC48B5"/>
    <w:rsid w:val="00DD1A3F"/>
    <w:rsid w:val="00DD20C7"/>
    <w:rsid w:val="00DD7185"/>
    <w:rsid w:val="00DE2806"/>
    <w:rsid w:val="00DE6934"/>
    <w:rsid w:val="00DE6B75"/>
    <w:rsid w:val="00DF0B75"/>
    <w:rsid w:val="00DF37A1"/>
    <w:rsid w:val="00DF4C24"/>
    <w:rsid w:val="00DF5D72"/>
    <w:rsid w:val="00DF799F"/>
    <w:rsid w:val="00DF7C19"/>
    <w:rsid w:val="00DF7D43"/>
    <w:rsid w:val="00E004EA"/>
    <w:rsid w:val="00E03002"/>
    <w:rsid w:val="00E147C6"/>
    <w:rsid w:val="00E15EE5"/>
    <w:rsid w:val="00E17A24"/>
    <w:rsid w:val="00E21417"/>
    <w:rsid w:val="00E25DAB"/>
    <w:rsid w:val="00E266AC"/>
    <w:rsid w:val="00E27A1E"/>
    <w:rsid w:val="00E33654"/>
    <w:rsid w:val="00E4201D"/>
    <w:rsid w:val="00E42BB7"/>
    <w:rsid w:val="00E477A3"/>
    <w:rsid w:val="00E50896"/>
    <w:rsid w:val="00E545EF"/>
    <w:rsid w:val="00E55F5C"/>
    <w:rsid w:val="00E569DE"/>
    <w:rsid w:val="00E61FB9"/>
    <w:rsid w:val="00E647ED"/>
    <w:rsid w:val="00E67A58"/>
    <w:rsid w:val="00E70928"/>
    <w:rsid w:val="00E74BE4"/>
    <w:rsid w:val="00E83507"/>
    <w:rsid w:val="00E8562A"/>
    <w:rsid w:val="00E92FC4"/>
    <w:rsid w:val="00EA52B1"/>
    <w:rsid w:val="00EB5D1A"/>
    <w:rsid w:val="00EC1F1A"/>
    <w:rsid w:val="00EC3E51"/>
    <w:rsid w:val="00EC6B39"/>
    <w:rsid w:val="00EC7C92"/>
    <w:rsid w:val="00ED0927"/>
    <w:rsid w:val="00ED144A"/>
    <w:rsid w:val="00ED1A03"/>
    <w:rsid w:val="00ED30D2"/>
    <w:rsid w:val="00ED4D42"/>
    <w:rsid w:val="00EE7687"/>
    <w:rsid w:val="00EF129C"/>
    <w:rsid w:val="00EF18CE"/>
    <w:rsid w:val="00EF52D7"/>
    <w:rsid w:val="00F05377"/>
    <w:rsid w:val="00F16E57"/>
    <w:rsid w:val="00F2541D"/>
    <w:rsid w:val="00F275AF"/>
    <w:rsid w:val="00F3333B"/>
    <w:rsid w:val="00F343E9"/>
    <w:rsid w:val="00F37D38"/>
    <w:rsid w:val="00F437C6"/>
    <w:rsid w:val="00F45D2E"/>
    <w:rsid w:val="00F52AA7"/>
    <w:rsid w:val="00F53E1E"/>
    <w:rsid w:val="00F543ED"/>
    <w:rsid w:val="00F60C56"/>
    <w:rsid w:val="00F6188E"/>
    <w:rsid w:val="00F63EAB"/>
    <w:rsid w:val="00F72A52"/>
    <w:rsid w:val="00F75CF8"/>
    <w:rsid w:val="00F7645A"/>
    <w:rsid w:val="00F76647"/>
    <w:rsid w:val="00F77E79"/>
    <w:rsid w:val="00F81474"/>
    <w:rsid w:val="00F8409C"/>
    <w:rsid w:val="00F93151"/>
    <w:rsid w:val="00F9404D"/>
    <w:rsid w:val="00F96922"/>
    <w:rsid w:val="00F96A47"/>
    <w:rsid w:val="00FA0B8B"/>
    <w:rsid w:val="00FA45F2"/>
    <w:rsid w:val="00FA59D2"/>
    <w:rsid w:val="00FA7256"/>
    <w:rsid w:val="00FC37BD"/>
    <w:rsid w:val="00FC474F"/>
    <w:rsid w:val="00FC5554"/>
    <w:rsid w:val="00FC7390"/>
    <w:rsid w:val="00FD0C3F"/>
    <w:rsid w:val="00FD5A8D"/>
    <w:rsid w:val="00FD64D2"/>
    <w:rsid w:val="00FD6A69"/>
    <w:rsid w:val="00FD79C0"/>
    <w:rsid w:val="00FD7FC4"/>
    <w:rsid w:val="00FE182F"/>
    <w:rsid w:val="00FE5C0C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8677E5"/>
  <w15:docId w15:val="{007AEF92-687C-4823-9076-7DCC6CB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6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256"/>
  </w:style>
  <w:style w:type="paragraph" w:styleId="Piedepgina">
    <w:name w:val="footer"/>
    <w:basedOn w:val="Normal"/>
    <w:link w:val="PiedepginaCar"/>
    <w:uiPriority w:val="99"/>
    <w:unhideWhenUsed/>
    <w:rsid w:val="00F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256"/>
  </w:style>
  <w:style w:type="paragraph" w:styleId="Textodeglobo">
    <w:name w:val="Balloon Text"/>
    <w:basedOn w:val="Normal"/>
    <w:link w:val="TextodegloboCar"/>
    <w:uiPriority w:val="99"/>
    <w:semiHidden/>
    <w:unhideWhenUsed/>
    <w:rsid w:val="00FA7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A725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467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132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B3E8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71AE7"/>
    <w:pPr>
      <w:spacing w:after="0" w:line="240" w:lineRule="auto"/>
    </w:pPr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271AE7"/>
    <w:rPr>
      <w:lang w:eastAsia="en-US"/>
    </w:rPr>
  </w:style>
  <w:style w:type="character" w:styleId="Refdenotaalpie">
    <w:name w:val="footnote reference"/>
    <w:uiPriority w:val="99"/>
    <w:semiHidden/>
    <w:unhideWhenUsed/>
    <w:rsid w:val="00271AE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4F9D"/>
    <w:pPr>
      <w:spacing w:before="100" w:beforeAutospacing="1" w:after="100" w:afterAutospacing="1" w:line="336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C10F18"/>
    <w:rPr>
      <w:color w:val="800080"/>
      <w:u w:val="single"/>
    </w:rPr>
  </w:style>
  <w:style w:type="paragraph" w:styleId="Sinespaciado">
    <w:name w:val="No Spacing"/>
    <w:uiPriority w:val="1"/>
    <w:qFormat/>
    <w:rsid w:val="004A09B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4C5B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4C5B7F"/>
    <w:rPr>
      <w:rFonts w:ascii="Arial" w:eastAsia="Times New Roman" w:hAnsi="Arial"/>
      <w:sz w:val="24"/>
      <w:lang w:val="es-ES_tradnl" w:eastAsia="es-ES"/>
    </w:rPr>
  </w:style>
  <w:style w:type="character" w:styleId="nfasis">
    <w:name w:val="Emphasis"/>
    <w:qFormat/>
    <w:rsid w:val="00B71D1D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97DDB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DD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DDB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97DDB"/>
    <w:rPr>
      <w:vertAlign w:val="superscript"/>
    </w:rPr>
  </w:style>
  <w:style w:type="character" w:customStyle="1" w:styleId="fontstyle01">
    <w:name w:val="fontstyle01"/>
    <w:basedOn w:val="Fuentedeprrafopredeter"/>
    <w:rsid w:val="003604A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604A6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B4F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F3C"/>
    <w:pPr>
      <w:widowControl w:val="0"/>
      <w:autoSpaceDE w:val="0"/>
      <w:autoSpaceDN w:val="0"/>
      <w:spacing w:after="0" w:line="240" w:lineRule="auto"/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814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1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2968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cccasanare.co" TargetMode="External"/><Relationship Id="rId2" Type="http://schemas.openxmlformats.org/officeDocument/2006/relationships/hyperlink" Target="http://www.cccasanare.co" TargetMode="External"/><Relationship Id="rId1" Type="http://schemas.openxmlformats.org/officeDocument/2006/relationships/hyperlink" Target="mailto:contactenos@cccasanare.co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cccasanare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COMPAQ\Desktop\CALIDAD\GEA\PLANTILLAS%20CONTRATOS\GEA-R-008-CONTRATO%20DE%20OB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3B80-8024-43C1-8570-668AA1B5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GEA-R-008-CONTRATO DE OBRA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1712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http://www.cccasanare.co/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mailto:contactenos@cccasanare.co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CIYC_LAP_JCALDERON</cp:lastModifiedBy>
  <cp:revision>2</cp:revision>
  <cp:lastPrinted>2014-01-14T14:52:00Z</cp:lastPrinted>
  <dcterms:created xsi:type="dcterms:W3CDTF">2020-11-03T19:26:00Z</dcterms:created>
  <dcterms:modified xsi:type="dcterms:W3CDTF">2020-11-03T19:26:00Z</dcterms:modified>
</cp:coreProperties>
</file>